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232FA" w:rsidRDefault="003232FA">
      <w:pPr>
        <w:pStyle w:val="normal0"/>
      </w:pPr>
      <w:r>
        <w:rPr>
          <w:rFonts w:ascii="Comic Sans MS" w:hAnsi="Comic Sans MS" w:cs="Comic Sans MS"/>
          <w:sz w:val="32"/>
          <w:szCs w:val="32"/>
        </w:rPr>
        <w:t xml:space="preserve"> Los estereotipos de género en LA LITERATURA Y EL CINE </w:t>
      </w:r>
    </w:p>
    <w:p w:rsidR="003232FA" w:rsidRDefault="003232FA">
      <w:pPr>
        <w:pStyle w:val="normal0"/>
      </w:pPr>
    </w:p>
    <w:p w:rsidR="003232FA" w:rsidRDefault="003232FA">
      <w:pPr>
        <w:pStyle w:val="normal0"/>
      </w:pPr>
      <w:r>
        <w:rPr>
          <w:rFonts w:ascii="Comic Sans MS" w:hAnsi="Comic Sans MS" w:cs="Comic Sans MS"/>
          <w:sz w:val="32"/>
          <w:szCs w:val="32"/>
        </w:rPr>
        <w:t xml:space="preserve">                ACTIVIDAD DE expresión escrita:</w:t>
      </w:r>
    </w:p>
    <w:p w:rsidR="003232FA" w:rsidRDefault="003232FA">
      <w:pPr>
        <w:pStyle w:val="normal0"/>
      </w:pPr>
      <w:r>
        <w:rPr>
          <w:rFonts w:ascii="Comic Sans MS" w:hAnsi="Comic Sans MS" w:cs="Comic Sans MS"/>
          <w:sz w:val="32"/>
          <w:szCs w:val="32"/>
        </w:rPr>
        <w:t xml:space="preserve">                     </w:t>
      </w:r>
    </w:p>
    <w:p w:rsidR="003232FA" w:rsidRDefault="003232FA">
      <w:pPr>
        <w:pStyle w:val="normal0"/>
      </w:pPr>
    </w:p>
    <w:tbl>
      <w:tblPr>
        <w:tblW w:w="9648" w:type="dxa"/>
        <w:tblInd w:w="-113" w:type="dxa"/>
        <w:tblLayout w:type="fixed"/>
        <w:tblLook w:val="0000"/>
      </w:tblPr>
      <w:tblGrid>
        <w:gridCol w:w="1668"/>
        <w:gridCol w:w="3773"/>
        <w:gridCol w:w="1725"/>
        <w:gridCol w:w="2482"/>
      </w:tblGrid>
      <w:tr w:rsidR="003232FA" w:rsidTr="00F157CD">
        <w:trPr>
          <w:trHeight w:val="2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3232FA" w:rsidRDefault="003232FA" w:rsidP="00F157CD">
            <w:pPr>
              <w:pStyle w:val="normal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jc w:val="center"/>
            </w:pPr>
          </w:p>
          <w:p w:rsidR="003232FA" w:rsidRDefault="003232FA" w:rsidP="00F157CD">
            <w:pPr>
              <w:pStyle w:val="normal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jc w:val="center"/>
            </w:pPr>
            <w:r w:rsidRPr="00F157CD">
              <w:rPr>
                <w:sz w:val="22"/>
                <w:szCs w:val="22"/>
              </w:rPr>
              <w:t>CENTRO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2FA" w:rsidRDefault="003232FA" w:rsidP="00F157CD">
            <w:pPr>
              <w:pStyle w:val="normal0"/>
              <w:spacing w:line="276" w:lineRule="auto"/>
              <w:jc w:val="center"/>
            </w:pPr>
          </w:p>
          <w:p w:rsidR="003232FA" w:rsidRDefault="003232FA" w:rsidP="00F157CD">
            <w:pPr>
              <w:pStyle w:val="normal0"/>
              <w:spacing w:line="276" w:lineRule="auto"/>
              <w:jc w:val="center"/>
            </w:pPr>
            <w:r w:rsidRPr="00F157CD">
              <w:rPr>
                <w:rFonts w:ascii="Arial" w:hAnsi="Arial" w:cs="Arial"/>
                <w:sz w:val="22"/>
                <w:szCs w:val="22"/>
              </w:rPr>
              <w:t>I.E.S. Benjamín de Tudela</w:t>
            </w:r>
          </w:p>
          <w:p w:rsidR="003232FA" w:rsidRDefault="003232FA" w:rsidP="00F157CD">
            <w:pPr>
              <w:pStyle w:val="normal0"/>
              <w:spacing w:line="276" w:lineRule="auto"/>
              <w:jc w:val="center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3232FA" w:rsidRDefault="003232FA" w:rsidP="00F157CD">
            <w:pPr>
              <w:pStyle w:val="normal0"/>
              <w:jc w:val="center"/>
            </w:pPr>
          </w:p>
          <w:p w:rsidR="003232FA" w:rsidRDefault="003232FA" w:rsidP="00F157CD">
            <w:pPr>
              <w:pStyle w:val="normal0"/>
              <w:jc w:val="center"/>
            </w:pPr>
            <w:r w:rsidRPr="00F157CD">
              <w:rPr>
                <w:sz w:val="22"/>
                <w:szCs w:val="22"/>
              </w:rPr>
              <w:t>PROFESORA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2FA" w:rsidRDefault="003232FA" w:rsidP="00F157CD">
            <w:pPr>
              <w:pStyle w:val="normal0"/>
              <w:spacing w:line="276" w:lineRule="auto"/>
              <w:jc w:val="center"/>
            </w:pPr>
          </w:p>
          <w:p w:rsidR="003232FA" w:rsidRDefault="003232FA" w:rsidP="00F157CD">
            <w:pPr>
              <w:pStyle w:val="normal0"/>
              <w:spacing w:line="276" w:lineRule="auto"/>
              <w:jc w:val="center"/>
            </w:pPr>
            <w:r w:rsidRPr="00F157CD">
              <w:rPr>
                <w:rFonts w:ascii="Arial" w:hAnsi="Arial" w:cs="Arial"/>
                <w:sz w:val="22"/>
                <w:szCs w:val="22"/>
              </w:rPr>
              <w:t>Alicia Redrado Lacarta</w:t>
            </w:r>
          </w:p>
        </w:tc>
      </w:tr>
      <w:tr w:rsidR="003232FA" w:rsidTr="00F157CD">
        <w:trPr>
          <w:trHeight w:val="48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3232FA" w:rsidRDefault="003232FA" w:rsidP="00F157CD">
            <w:pPr>
              <w:pStyle w:val="normal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jc w:val="center"/>
            </w:pPr>
          </w:p>
          <w:p w:rsidR="003232FA" w:rsidRDefault="003232FA" w:rsidP="00F157CD">
            <w:pPr>
              <w:pStyle w:val="normal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jc w:val="center"/>
            </w:pPr>
            <w:r w:rsidRPr="00F157CD">
              <w:rPr>
                <w:sz w:val="22"/>
                <w:szCs w:val="22"/>
              </w:rPr>
              <w:t>CURSO Y NIVEL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2FA" w:rsidRDefault="003232FA" w:rsidP="00F157CD">
            <w:pPr>
              <w:pStyle w:val="normal0"/>
              <w:spacing w:line="276" w:lineRule="auto"/>
              <w:jc w:val="center"/>
            </w:pPr>
          </w:p>
          <w:p w:rsidR="003232FA" w:rsidRDefault="003232FA" w:rsidP="00F157CD">
            <w:pPr>
              <w:pStyle w:val="normal0"/>
              <w:spacing w:line="276" w:lineRule="auto"/>
              <w:jc w:val="center"/>
            </w:pPr>
            <w:r w:rsidRPr="00F157CD">
              <w:rPr>
                <w:rFonts w:ascii="Arial" w:hAnsi="Arial" w:cs="Arial"/>
                <w:sz w:val="22"/>
                <w:szCs w:val="22"/>
              </w:rPr>
              <w:t>3º P.M.A.R.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3232FA" w:rsidRDefault="003232FA" w:rsidP="00F157CD">
            <w:pPr>
              <w:pStyle w:val="normal0"/>
              <w:jc w:val="center"/>
            </w:pPr>
          </w:p>
          <w:p w:rsidR="003232FA" w:rsidRDefault="003232FA" w:rsidP="00F157CD">
            <w:pPr>
              <w:pStyle w:val="normal0"/>
              <w:jc w:val="center"/>
            </w:pPr>
            <w:r w:rsidRPr="00F157CD">
              <w:rPr>
                <w:sz w:val="22"/>
                <w:szCs w:val="22"/>
              </w:rPr>
              <w:t>ASIGNATURA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2FA" w:rsidRDefault="003232FA" w:rsidP="00F157CD">
            <w:pPr>
              <w:pStyle w:val="normal0"/>
              <w:spacing w:line="276" w:lineRule="auto"/>
              <w:jc w:val="center"/>
            </w:pPr>
            <w:r w:rsidRPr="00F157CD">
              <w:rPr>
                <w:rFonts w:ascii="Arial" w:hAnsi="Arial" w:cs="Arial"/>
                <w:sz w:val="22"/>
                <w:szCs w:val="22"/>
              </w:rPr>
              <w:t>Lengua Castellana (Ámbito Sociolingüístico)</w:t>
            </w:r>
          </w:p>
        </w:tc>
      </w:tr>
      <w:tr w:rsidR="003232FA" w:rsidTr="00F157CD">
        <w:trPr>
          <w:trHeight w:val="48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3232FA" w:rsidRDefault="003232FA" w:rsidP="00F157CD">
            <w:pPr>
              <w:pStyle w:val="normal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jc w:val="center"/>
            </w:pPr>
          </w:p>
          <w:p w:rsidR="003232FA" w:rsidRDefault="003232FA" w:rsidP="00F157CD">
            <w:pPr>
              <w:pStyle w:val="normal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jc w:val="center"/>
            </w:pPr>
            <w:r w:rsidRPr="00F157CD">
              <w:rPr>
                <w:sz w:val="22"/>
                <w:szCs w:val="22"/>
              </w:rPr>
              <w:t>T</w:t>
            </w:r>
            <w:r w:rsidRPr="00F157CD">
              <w:rPr>
                <w:rFonts w:ascii="Helvetica Neue" w:hAnsi="Helvetica Neue" w:cs="Helvetica Neue"/>
                <w:sz w:val="22"/>
                <w:szCs w:val="22"/>
              </w:rPr>
              <w:t>Í</w:t>
            </w:r>
            <w:r w:rsidRPr="00F157CD">
              <w:rPr>
                <w:sz w:val="22"/>
                <w:szCs w:val="22"/>
              </w:rPr>
              <w:t>TULO DEL TEXTO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2FA" w:rsidRDefault="003232FA" w:rsidP="00F157CD">
            <w:pPr>
              <w:pStyle w:val="normal0"/>
              <w:spacing w:line="276" w:lineRule="auto"/>
              <w:jc w:val="center"/>
            </w:pPr>
          </w:p>
          <w:p w:rsidR="003232FA" w:rsidRDefault="003232FA" w:rsidP="00F157CD">
            <w:pPr>
              <w:pStyle w:val="normal0"/>
              <w:spacing w:line="276" w:lineRule="auto"/>
              <w:jc w:val="center"/>
            </w:pPr>
            <w:r w:rsidRPr="00F157CD">
              <w:rPr>
                <w:rFonts w:ascii="Arial" w:hAnsi="Arial" w:cs="Arial"/>
                <w:i/>
                <w:sz w:val="22"/>
                <w:szCs w:val="22"/>
              </w:rPr>
              <w:t>¿Final Feliz? Princesas caídas</w:t>
            </w:r>
          </w:p>
          <w:p w:rsidR="003232FA" w:rsidRDefault="003232FA" w:rsidP="00F157CD">
            <w:pPr>
              <w:pStyle w:val="normal0"/>
              <w:spacing w:line="276" w:lineRule="auto"/>
              <w:jc w:val="center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3232FA" w:rsidRDefault="003232FA" w:rsidP="00F157CD">
            <w:pPr>
              <w:pStyle w:val="normal0"/>
              <w:jc w:val="center"/>
            </w:pPr>
          </w:p>
          <w:p w:rsidR="003232FA" w:rsidRDefault="003232FA" w:rsidP="00F157CD">
            <w:pPr>
              <w:pStyle w:val="normal0"/>
              <w:jc w:val="center"/>
            </w:pPr>
            <w:r w:rsidRPr="00F157CD">
              <w:rPr>
                <w:sz w:val="22"/>
                <w:szCs w:val="22"/>
              </w:rPr>
              <w:t>FUENTE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2FA" w:rsidRDefault="003232FA" w:rsidP="00F157CD">
            <w:pPr>
              <w:pStyle w:val="normal0"/>
              <w:spacing w:line="276" w:lineRule="auto"/>
              <w:jc w:val="center"/>
            </w:pPr>
          </w:p>
          <w:p w:rsidR="003232FA" w:rsidRDefault="003232FA" w:rsidP="00F157CD">
            <w:pPr>
              <w:pStyle w:val="normal0"/>
              <w:spacing w:line="276" w:lineRule="auto"/>
              <w:jc w:val="center"/>
            </w:pPr>
            <w:r w:rsidRPr="00F157CD">
              <w:rPr>
                <w:rFonts w:ascii="Arial" w:hAnsi="Arial" w:cs="Arial"/>
                <w:sz w:val="22"/>
                <w:szCs w:val="22"/>
              </w:rPr>
              <w:t>Imagen de la serie Fallen princesses de Dina Goldstein</w:t>
            </w:r>
          </w:p>
          <w:p w:rsidR="003232FA" w:rsidRDefault="003232FA" w:rsidP="00F157CD">
            <w:pPr>
              <w:pStyle w:val="normal0"/>
              <w:spacing w:line="276" w:lineRule="auto"/>
              <w:jc w:val="center"/>
            </w:pPr>
          </w:p>
        </w:tc>
      </w:tr>
    </w:tbl>
    <w:p w:rsidR="003232FA" w:rsidRDefault="003232FA">
      <w:pPr>
        <w:pStyle w:val="normal0"/>
      </w:pPr>
    </w:p>
    <w:p w:rsidR="003232FA" w:rsidRDefault="003232FA">
      <w:pPr>
        <w:pStyle w:val="normal0"/>
      </w:pPr>
    </w:p>
    <w:p w:rsidR="003232FA" w:rsidRDefault="003232FA">
      <w:pPr>
        <w:pStyle w:val="normal0"/>
      </w:pPr>
      <w:r>
        <w:rPr>
          <w:b/>
          <w:sz w:val="26"/>
          <w:szCs w:val="26"/>
        </w:rPr>
        <w:t>A. ACTIVIDAD DE expresión escrita:</w:t>
      </w:r>
    </w:p>
    <w:p w:rsidR="003232FA" w:rsidRDefault="003232FA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3232FA" w:rsidRDefault="003232FA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tbl>
      <w:tblPr>
        <w:tblW w:w="8731" w:type="dxa"/>
        <w:tblInd w:w="-113" w:type="dxa"/>
        <w:tblLayout w:type="fixed"/>
        <w:tblLook w:val="0000"/>
      </w:tblPr>
      <w:tblGrid>
        <w:gridCol w:w="8731"/>
      </w:tblGrid>
      <w:tr w:rsidR="003232FA" w:rsidTr="00F157CD">
        <w:trPr>
          <w:trHeight w:val="640"/>
        </w:trPr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2FA" w:rsidRDefault="003232FA" w:rsidP="00F157CD">
            <w:pPr>
              <w:pStyle w:val="normal0"/>
              <w:spacing w:line="276" w:lineRule="auto"/>
            </w:pPr>
            <w:r w:rsidRPr="00F157CD">
              <w:rPr>
                <w:rFonts w:ascii="Calibri" w:hAnsi="Calibri" w:cs="Calibri"/>
                <w:b/>
                <w:sz w:val="24"/>
                <w:szCs w:val="24"/>
              </w:rPr>
              <w:t>1.- OBJETIVOS:</w:t>
            </w:r>
          </w:p>
          <w:p w:rsidR="003232FA" w:rsidRDefault="003232FA" w:rsidP="00F157CD">
            <w:pPr>
              <w:pStyle w:val="normal0"/>
              <w:spacing w:line="276" w:lineRule="auto"/>
            </w:pPr>
          </w:p>
          <w:p w:rsidR="003232FA" w:rsidRDefault="003232FA" w:rsidP="00F157CD">
            <w:pPr>
              <w:pStyle w:val="normal0"/>
              <w:spacing w:line="276" w:lineRule="auto"/>
              <w:jc w:val="both"/>
            </w:pPr>
            <w:r w:rsidRPr="00F157CD">
              <w:rPr>
                <w:rFonts w:ascii="Calibri" w:hAnsi="Calibri" w:cs="Calibri"/>
                <w:sz w:val="24"/>
                <w:szCs w:val="24"/>
              </w:rPr>
              <w:t>-Reflexionar y desarrollar una postura crítica ante los estereotipos de género creados culturalmente a través de la literatura y el cine.</w:t>
            </w:r>
          </w:p>
          <w:p w:rsidR="003232FA" w:rsidRDefault="003232FA" w:rsidP="00F157CD">
            <w:pPr>
              <w:pStyle w:val="normal0"/>
              <w:spacing w:line="276" w:lineRule="auto"/>
              <w:jc w:val="both"/>
            </w:pPr>
            <w:r w:rsidRPr="00F157CD">
              <w:rPr>
                <w:rFonts w:ascii="Calibri" w:hAnsi="Calibri" w:cs="Calibri"/>
                <w:sz w:val="24"/>
                <w:szCs w:val="24"/>
              </w:rPr>
              <w:t>- Motivar la creación de fragmentos textuales guiados, siempre partiendo de una imagen sorprendente.</w:t>
            </w:r>
          </w:p>
          <w:p w:rsidR="003232FA" w:rsidRDefault="003232FA" w:rsidP="00F157CD">
            <w:pPr>
              <w:pStyle w:val="normal0"/>
              <w:spacing w:line="276" w:lineRule="auto"/>
              <w:jc w:val="both"/>
            </w:pPr>
            <w:r w:rsidRPr="00F157CD">
              <w:rPr>
                <w:rFonts w:ascii="Calibri" w:hAnsi="Calibri" w:cs="Calibri"/>
                <w:sz w:val="24"/>
                <w:szCs w:val="24"/>
              </w:rPr>
              <w:t>-Revisar estructuras y estrategias del texto descriptivo, narrativo y argumentativo.</w:t>
            </w:r>
          </w:p>
          <w:p w:rsidR="003232FA" w:rsidRDefault="003232FA" w:rsidP="00F157CD">
            <w:pPr>
              <w:pStyle w:val="normal0"/>
              <w:spacing w:line="276" w:lineRule="auto"/>
              <w:jc w:val="both"/>
            </w:pPr>
            <w:r w:rsidRPr="00F157CD">
              <w:rPr>
                <w:rFonts w:ascii="Calibri" w:hAnsi="Calibri" w:cs="Calibri"/>
                <w:sz w:val="24"/>
                <w:szCs w:val="24"/>
              </w:rPr>
              <w:t>-Guiar los pasos de la composición del texto proporcionando las estrategias organizativas.</w:t>
            </w:r>
          </w:p>
          <w:p w:rsidR="003232FA" w:rsidRDefault="003232FA" w:rsidP="00F157CD">
            <w:pPr>
              <w:pStyle w:val="normal0"/>
              <w:spacing w:line="276" w:lineRule="auto"/>
              <w:jc w:val="both"/>
            </w:pPr>
            <w:r w:rsidRPr="00F157CD">
              <w:rPr>
                <w:rFonts w:ascii="Calibri" w:hAnsi="Calibri" w:cs="Calibri"/>
                <w:sz w:val="24"/>
                <w:szCs w:val="24"/>
              </w:rPr>
              <w:t>-Revisar y usar conectores propios de la descripción, la narración y la argumentación.</w:t>
            </w:r>
          </w:p>
          <w:p w:rsidR="003232FA" w:rsidRDefault="003232FA" w:rsidP="00F157CD">
            <w:pPr>
              <w:pStyle w:val="normal0"/>
              <w:spacing w:line="276" w:lineRule="auto"/>
              <w:jc w:val="both"/>
            </w:pPr>
            <w:r w:rsidRPr="00F157CD">
              <w:rPr>
                <w:rFonts w:ascii="Calibri" w:hAnsi="Calibri" w:cs="Calibri"/>
                <w:sz w:val="24"/>
                <w:szCs w:val="24"/>
              </w:rPr>
              <w:t>-Distinguir la descripción objetiva frente a la interpretativa o puramente subjetiva.</w:t>
            </w:r>
          </w:p>
          <w:p w:rsidR="003232FA" w:rsidRDefault="003232FA" w:rsidP="00F157CD">
            <w:pPr>
              <w:pStyle w:val="normal0"/>
              <w:spacing w:line="276" w:lineRule="auto"/>
              <w:jc w:val="both"/>
            </w:pPr>
            <w:r w:rsidRPr="00F157CD">
              <w:rPr>
                <w:rFonts w:ascii="Calibri" w:hAnsi="Calibri" w:cs="Calibri"/>
                <w:sz w:val="24"/>
                <w:szCs w:val="24"/>
              </w:rPr>
              <w:t>-Fomentar el trabajo colaborativo en parejas.</w:t>
            </w:r>
          </w:p>
        </w:tc>
      </w:tr>
      <w:tr w:rsidR="003232FA" w:rsidTr="00F157CD">
        <w:trPr>
          <w:trHeight w:val="600"/>
        </w:trPr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2FA" w:rsidRDefault="003232FA" w:rsidP="00F157CD">
            <w:pPr>
              <w:pStyle w:val="normal0"/>
              <w:jc w:val="both"/>
            </w:pPr>
          </w:p>
          <w:p w:rsidR="003232FA" w:rsidRDefault="003232FA" w:rsidP="00F157CD">
            <w:pPr>
              <w:pStyle w:val="normal0"/>
              <w:jc w:val="both"/>
            </w:pPr>
          </w:p>
          <w:p w:rsidR="003232FA" w:rsidRDefault="003232FA" w:rsidP="00F157CD">
            <w:pPr>
              <w:pStyle w:val="normal0"/>
              <w:jc w:val="both"/>
            </w:pPr>
          </w:p>
          <w:p w:rsidR="003232FA" w:rsidRDefault="003232FA" w:rsidP="00F157CD">
            <w:pPr>
              <w:pStyle w:val="normal0"/>
              <w:numPr>
                <w:ilvl w:val="0"/>
                <w:numId w:val="1"/>
              </w:numPr>
              <w:ind w:hanging="360"/>
              <w:jc w:val="both"/>
            </w:pPr>
            <w:r w:rsidRPr="00F157CD">
              <w:rPr>
                <w:rFonts w:ascii="Calibri" w:hAnsi="Calibri" w:cs="Calibri"/>
                <w:b/>
                <w:sz w:val="24"/>
                <w:szCs w:val="24"/>
              </w:rPr>
              <w:t>2.- ACTIVIDAD:</w:t>
            </w:r>
          </w:p>
          <w:p w:rsidR="003232FA" w:rsidRDefault="003232FA" w:rsidP="00F157CD">
            <w:pPr>
              <w:pStyle w:val="normal0"/>
              <w:jc w:val="both"/>
            </w:pPr>
          </w:p>
          <w:p w:rsidR="003232FA" w:rsidRDefault="003232FA" w:rsidP="00F157CD">
            <w:pPr>
              <w:pStyle w:val="normal0"/>
              <w:numPr>
                <w:ilvl w:val="0"/>
                <w:numId w:val="1"/>
              </w:numPr>
              <w:ind w:hanging="360"/>
              <w:jc w:val="both"/>
            </w:pPr>
            <w:r w:rsidRPr="00F157CD">
              <w:rPr>
                <w:rFonts w:ascii="Calibri" w:hAnsi="Calibri" w:cs="Calibri"/>
                <w:sz w:val="24"/>
                <w:szCs w:val="24"/>
              </w:rPr>
              <w:t>Los alumnos trabajarán en parejas. Sin embargo, presentarán el trabajo final individualmente.</w:t>
            </w:r>
          </w:p>
          <w:p w:rsidR="003232FA" w:rsidRDefault="003232FA" w:rsidP="00F157CD">
            <w:pPr>
              <w:pStyle w:val="normal0"/>
              <w:numPr>
                <w:ilvl w:val="0"/>
                <w:numId w:val="1"/>
              </w:numPr>
              <w:ind w:hanging="360"/>
              <w:jc w:val="both"/>
            </w:pPr>
            <w:r w:rsidRPr="00F157CD">
              <w:rPr>
                <w:rFonts w:ascii="Calibri" w:hAnsi="Calibri" w:cs="Calibri"/>
                <w:sz w:val="24"/>
                <w:szCs w:val="24"/>
              </w:rPr>
              <w:t>Proyectamos la imagen siguiente y pedimos que reconozcan a los personajes que aparecen en ella.</w:t>
            </w:r>
          </w:p>
          <w:p w:rsidR="003232FA" w:rsidRDefault="003232FA" w:rsidP="00F157CD">
            <w:pPr>
              <w:pStyle w:val="normal0"/>
              <w:jc w:val="both"/>
            </w:pPr>
          </w:p>
          <w:p w:rsidR="003232FA" w:rsidRDefault="003232FA" w:rsidP="00F157CD">
            <w:pPr>
              <w:pStyle w:val="normal0"/>
              <w:numPr>
                <w:ilvl w:val="0"/>
                <w:numId w:val="1"/>
              </w:numPr>
              <w:ind w:hanging="360"/>
              <w:jc w:val="both"/>
            </w:pPr>
            <w:r w:rsidRPr="00F157CD">
              <w:rPr>
                <w:rFonts w:ascii="Calibri" w:hAnsi="Calibri" w:cs="Calibri"/>
                <w:sz w:val="24"/>
                <w:szCs w:val="24"/>
              </w:rPr>
              <w:t>A continuación, las parejas pondrán en común lo que recuerden sobre el cuento original de B</w:t>
            </w:r>
            <w:r w:rsidRPr="00F157CD">
              <w:rPr>
                <w:rFonts w:ascii="Calibri" w:hAnsi="Calibri" w:cs="Calibri"/>
                <w:i/>
                <w:sz w:val="24"/>
                <w:szCs w:val="24"/>
              </w:rPr>
              <w:t xml:space="preserve">lancanieves </w:t>
            </w:r>
            <w:r w:rsidRPr="00F157CD">
              <w:rPr>
                <w:rFonts w:ascii="Calibri" w:hAnsi="Calibri" w:cs="Calibri"/>
                <w:sz w:val="24"/>
                <w:szCs w:val="24"/>
              </w:rPr>
              <w:t>y lo anotarán de forma esquemática</w:t>
            </w:r>
            <w:r w:rsidRPr="00F157CD">
              <w:rPr>
                <w:rFonts w:ascii="Calibri" w:hAnsi="Calibri" w:cs="Calibri"/>
                <w:i/>
                <w:sz w:val="24"/>
                <w:szCs w:val="24"/>
              </w:rPr>
              <w:t xml:space="preserve">. </w:t>
            </w:r>
            <w:r w:rsidRPr="00F157CD">
              <w:rPr>
                <w:rFonts w:ascii="Calibri" w:hAnsi="Calibri" w:cs="Calibri"/>
                <w:sz w:val="24"/>
                <w:szCs w:val="24"/>
              </w:rPr>
              <w:t xml:space="preserve">Deberán seguir los tres pasos narrativos básicos de introducción, nudo y desenlace. Comenzarán por el </w:t>
            </w:r>
            <w:r w:rsidRPr="00F157CD">
              <w:rPr>
                <w:rFonts w:ascii="Calibri" w:hAnsi="Calibri" w:cs="Calibri"/>
                <w:i/>
                <w:sz w:val="24"/>
                <w:szCs w:val="24"/>
              </w:rPr>
              <w:t xml:space="preserve">Érase una vez </w:t>
            </w:r>
            <w:r w:rsidRPr="00F157CD">
              <w:rPr>
                <w:rFonts w:ascii="Calibri" w:hAnsi="Calibri" w:cs="Calibri"/>
                <w:sz w:val="24"/>
                <w:szCs w:val="24"/>
              </w:rPr>
              <w:t xml:space="preserve">y concluirán por el </w:t>
            </w:r>
            <w:r w:rsidRPr="00F157CD">
              <w:rPr>
                <w:rFonts w:ascii="Calibri" w:hAnsi="Calibri" w:cs="Calibri"/>
                <w:i/>
                <w:sz w:val="24"/>
                <w:szCs w:val="24"/>
              </w:rPr>
              <w:t>Vivieron felices y comieron perdices.</w:t>
            </w: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01.jpg" o:spid="_x0000_s1026" type="#_x0000_t75" style="position:absolute;left:0;text-align:left;margin-left:-5.15pt;margin-top:.15pt;width:435.95pt;height:320.1pt;z-index:251658240;visibility:visible;mso-wrap-distance-left:0;mso-wrap-distance-right:0;mso-position-horizontal-relative:margin;mso-position-vertical-relative:text" o:allowincell="f">
                  <v:imagedata r:id="rId5" o:title=""/>
                  <w10:wrap type="square" anchorx="margin"/>
                </v:shape>
              </w:pict>
            </w:r>
          </w:p>
          <w:p w:rsidR="003232FA" w:rsidRDefault="003232FA" w:rsidP="00F157CD">
            <w:pPr>
              <w:pStyle w:val="normal0"/>
              <w:numPr>
                <w:ilvl w:val="0"/>
                <w:numId w:val="1"/>
              </w:numPr>
              <w:ind w:hanging="360"/>
              <w:jc w:val="both"/>
            </w:pPr>
            <w:r w:rsidRPr="00F157CD">
              <w:rPr>
                <w:rFonts w:ascii="Calibri" w:hAnsi="Calibri" w:cs="Calibri"/>
                <w:sz w:val="24"/>
                <w:szCs w:val="24"/>
              </w:rPr>
              <w:t xml:space="preserve">El siguiente paso consistirá en describir la imagen haciendo uso de marcadores o conectores espaciales y avanzando de lo </w:t>
            </w:r>
            <w:r w:rsidRPr="00F157CD">
              <w:rPr>
                <w:rFonts w:ascii="Calibri" w:hAnsi="Calibri" w:cs="Calibri"/>
                <w:b/>
                <w:sz w:val="24"/>
                <w:szCs w:val="24"/>
              </w:rPr>
              <w:t>GENERAL a lo PARTICULAR</w:t>
            </w:r>
            <w:r w:rsidRPr="00F157CD">
              <w:rPr>
                <w:rFonts w:ascii="Calibri" w:hAnsi="Calibri" w:cs="Calibri"/>
                <w:sz w:val="24"/>
                <w:szCs w:val="24"/>
              </w:rPr>
              <w:t>:</w:t>
            </w:r>
          </w:p>
          <w:p w:rsidR="003232FA" w:rsidRDefault="003232FA" w:rsidP="00F157CD">
            <w:pPr>
              <w:pStyle w:val="normal0"/>
              <w:jc w:val="both"/>
            </w:pPr>
            <w:r w:rsidRPr="00F157CD">
              <w:rPr>
                <w:rFonts w:ascii="Calibri" w:hAnsi="Calibri" w:cs="Calibri"/>
                <w:i/>
                <w:sz w:val="24"/>
                <w:szCs w:val="24"/>
              </w:rPr>
              <w:t>Los personajes de la historia se encuentran en …........................</w:t>
            </w:r>
          </w:p>
          <w:p w:rsidR="003232FA" w:rsidRDefault="003232FA" w:rsidP="00F157CD">
            <w:pPr>
              <w:pStyle w:val="normal0"/>
              <w:jc w:val="both"/>
            </w:pPr>
            <w:r w:rsidRPr="00F157CD">
              <w:rPr>
                <w:rFonts w:ascii="Calibri" w:hAnsi="Calibri" w:cs="Calibri"/>
                <w:i/>
                <w:sz w:val="24"/>
                <w:szCs w:val="24"/>
              </w:rPr>
              <w:t>En primer plano aparece......................</w:t>
            </w:r>
          </w:p>
          <w:p w:rsidR="003232FA" w:rsidRDefault="003232FA" w:rsidP="00F157CD">
            <w:pPr>
              <w:pStyle w:val="normal0"/>
              <w:jc w:val="both"/>
            </w:pPr>
            <w:r w:rsidRPr="00F157CD">
              <w:rPr>
                <w:rFonts w:ascii="Calibri" w:hAnsi="Calibri" w:cs="Calibri"/>
                <w:i/>
                <w:sz w:val="24"/>
                <w:szCs w:val="24"/>
              </w:rPr>
              <w:t>Detrás/ A la izquierda/ Al fondo podemos observar....</w:t>
            </w:r>
          </w:p>
          <w:p w:rsidR="003232FA" w:rsidRDefault="003232FA" w:rsidP="00F157CD">
            <w:pPr>
              <w:pStyle w:val="normal0"/>
              <w:jc w:val="both"/>
            </w:pPr>
            <w:r w:rsidRPr="00F157CD">
              <w:rPr>
                <w:rFonts w:ascii="Calibri" w:hAnsi="Calibri" w:cs="Calibri"/>
                <w:i/>
                <w:sz w:val="24"/>
                <w:szCs w:val="24"/>
              </w:rPr>
              <w:t>* Hacemos hincapié en que aquí describimos exclusivamente de forma objetiva, evitando interpretar lo que vemos.</w:t>
            </w:r>
          </w:p>
          <w:p w:rsidR="003232FA" w:rsidRDefault="003232FA" w:rsidP="00F157CD">
            <w:pPr>
              <w:pStyle w:val="normal0"/>
              <w:numPr>
                <w:ilvl w:val="0"/>
                <w:numId w:val="1"/>
              </w:numPr>
              <w:ind w:hanging="360"/>
              <w:jc w:val="both"/>
            </w:pPr>
            <w:r w:rsidRPr="00F157CD">
              <w:rPr>
                <w:rFonts w:ascii="Calibri" w:hAnsi="Calibri" w:cs="Calibri"/>
                <w:sz w:val="24"/>
                <w:szCs w:val="24"/>
              </w:rPr>
              <w:t>Ahora nos concentramos en cada personaje describiendo</w:t>
            </w:r>
            <w:r w:rsidRPr="00F157CD">
              <w:rPr>
                <w:rFonts w:ascii="Calibri" w:hAnsi="Calibri" w:cs="Calibri"/>
                <w:b/>
                <w:sz w:val="24"/>
                <w:szCs w:val="24"/>
              </w:rPr>
              <w:t xml:space="preserve"> lo que hacen</w:t>
            </w:r>
            <w:r w:rsidRPr="00F157CD">
              <w:rPr>
                <w:rFonts w:ascii="Calibri" w:hAnsi="Calibri" w:cs="Calibri"/>
                <w:sz w:val="24"/>
                <w:szCs w:val="24"/>
              </w:rPr>
              <w:t xml:space="preserve">. Conectarán las acciones de los personajes principales usando </w:t>
            </w:r>
            <w:r w:rsidRPr="00F157CD">
              <w:rPr>
                <w:rFonts w:ascii="Calibri" w:hAnsi="Calibri" w:cs="Calibri"/>
                <w:b/>
                <w:sz w:val="24"/>
                <w:szCs w:val="24"/>
              </w:rPr>
              <w:t>el contraste</w:t>
            </w:r>
            <w:r w:rsidRPr="00F157CD">
              <w:rPr>
                <w:rFonts w:ascii="Calibri" w:hAnsi="Calibri" w:cs="Calibri"/>
                <w:sz w:val="24"/>
                <w:szCs w:val="24"/>
              </w:rPr>
              <w:t xml:space="preserve"> o contraposición: </w:t>
            </w:r>
          </w:p>
          <w:p w:rsidR="003232FA" w:rsidRDefault="003232FA" w:rsidP="00F157CD">
            <w:pPr>
              <w:pStyle w:val="normal0"/>
              <w:jc w:val="both"/>
            </w:pPr>
            <w:r w:rsidRPr="00F157CD">
              <w:rPr>
                <w:rFonts w:ascii="Calibri" w:hAnsi="Calibri" w:cs="Calibri"/>
                <w:i/>
                <w:sz w:val="24"/>
                <w:szCs w:val="24"/>
              </w:rPr>
              <w:t>Mientras Blancanieves...; A diferencia del príncipe que......</w:t>
            </w:r>
          </w:p>
          <w:p w:rsidR="003232FA" w:rsidRDefault="003232FA" w:rsidP="00F157CD">
            <w:pPr>
              <w:pStyle w:val="normal0"/>
              <w:numPr>
                <w:ilvl w:val="0"/>
                <w:numId w:val="1"/>
              </w:numPr>
              <w:ind w:hanging="360"/>
              <w:jc w:val="both"/>
            </w:pPr>
            <w:r w:rsidRPr="00F157CD">
              <w:rPr>
                <w:rFonts w:ascii="Calibri" w:hAnsi="Calibri" w:cs="Calibri"/>
                <w:sz w:val="24"/>
                <w:szCs w:val="24"/>
              </w:rPr>
              <w:t xml:space="preserve">En el siguiente paso, imaginamos </w:t>
            </w:r>
            <w:r w:rsidRPr="00F157CD">
              <w:rPr>
                <w:rFonts w:ascii="Calibri" w:hAnsi="Calibri" w:cs="Calibri"/>
                <w:b/>
                <w:sz w:val="24"/>
                <w:szCs w:val="24"/>
              </w:rPr>
              <w:t>lo que cada uno piensa</w:t>
            </w:r>
            <w:r w:rsidRPr="00F157CD">
              <w:rPr>
                <w:rFonts w:ascii="Calibri" w:hAnsi="Calibri" w:cs="Calibri"/>
                <w:sz w:val="24"/>
                <w:szCs w:val="24"/>
              </w:rPr>
              <w:t xml:space="preserve"> en el momento de la foto y</w:t>
            </w:r>
            <w:r w:rsidRPr="00F157CD">
              <w:rPr>
                <w:rFonts w:ascii="Calibri" w:hAnsi="Calibri" w:cs="Calibri"/>
                <w:b/>
                <w:sz w:val="24"/>
                <w:szCs w:val="24"/>
              </w:rPr>
              <w:t xml:space="preserve"> cómo se siente</w:t>
            </w:r>
            <w:r w:rsidRPr="00F157CD">
              <w:rPr>
                <w:rFonts w:ascii="Calibri" w:hAnsi="Calibri" w:cs="Calibri"/>
                <w:sz w:val="24"/>
                <w:szCs w:val="24"/>
              </w:rPr>
              <w:t xml:space="preserve">. Razonamos los motivos por los que tanto Blancanieves como el príncipe parecen sentir hartazgo, rutina, apatía, cansancio o tristeza. Para ello pensamos en cómo es el día a día de estos personajes. Unimos los fragmentos de la historia en forma de </w:t>
            </w:r>
            <w:r w:rsidRPr="00F157CD">
              <w:rPr>
                <w:rFonts w:ascii="Calibri" w:hAnsi="Calibri" w:cs="Calibri"/>
                <w:b/>
                <w:sz w:val="24"/>
                <w:szCs w:val="24"/>
              </w:rPr>
              <w:t>causa-efecto</w:t>
            </w:r>
            <w:r w:rsidRPr="00F157CD">
              <w:rPr>
                <w:rFonts w:ascii="Calibri" w:hAnsi="Calibri" w:cs="Calibri"/>
                <w:sz w:val="24"/>
                <w:szCs w:val="24"/>
              </w:rPr>
              <w:t xml:space="preserve"> o consecuencia, o bien al contrario, </w:t>
            </w:r>
            <w:r w:rsidRPr="00F157CD">
              <w:rPr>
                <w:rFonts w:ascii="Calibri" w:hAnsi="Calibri" w:cs="Calibri"/>
                <w:b/>
                <w:sz w:val="24"/>
                <w:szCs w:val="24"/>
              </w:rPr>
              <w:t>resultado-razón</w:t>
            </w:r>
            <w:r w:rsidRPr="00F157CD">
              <w:rPr>
                <w:rFonts w:ascii="Calibri" w:hAnsi="Calibri" w:cs="Calibri"/>
                <w:sz w:val="24"/>
                <w:szCs w:val="24"/>
              </w:rPr>
              <w:t>:</w:t>
            </w:r>
          </w:p>
          <w:p w:rsidR="003232FA" w:rsidRDefault="003232FA" w:rsidP="00F157CD">
            <w:pPr>
              <w:pStyle w:val="normal0"/>
              <w:jc w:val="both"/>
            </w:pPr>
            <w:r w:rsidRPr="00F157CD">
              <w:rPr>
                <w:rFonts w:ascii="Calibri" w:hAnsi="Calibri" w:cs="Calibri"/>
                <w:i/>
                <w:sz w:val="24"/>
                <w:szCs w:val="24"/>
              </w:rPr>
              <w:t>Es posible que el príncipe haya llegado a casa agotado porque...</w:t>
            </w:r>
          </w:p>
          <w:p w:rsidR="003232FA" w:rsidRDefault="003232FA" w:rsidP="00F157CD">
            <w:pPr>
              <w:pStyle w:val="normal0"/>
              <w:jc w:val="both"/>
            </w:pPr>
            <w:r w:rsidRPr="00F157CD">
              <w:rPr>
                <w:rFonts w:ascii="Calibri" w:hAnsi="Calibri" w:cs="Calibri"/>
                <w:i/>
                <w:sz w:val="24"/>
                <w:szCs w:val="24"/>
              </w:rPr>
              <w:t>Blancanieves debe haber pasado el día....................... Por lo tanto, se muestra desolada...</w:t>
            </w:r>
          </w:p>
          <w:p w:rsidR="003232FA" w:rsidRDefault="003232FA" w:rsidP="00F157CD">
            <w:pPr>
              <w:pStyle w:val="normal0"/>
              <w:jc w:val="both"/>
            </w:pPr>
            <w:r w:rsidRPr="00F157CD">
              <w:rPr>
                <w:rFonts w:ascii="Calibri" w:hAnsi="Calibri" w:cs="Calibri"/>
                <w:i/>
                <w:sz w:val="24"/>
                <w:szCs w:val="24"/>
              </w:rPr>
              <w:t>La actitud del Príncipe en casa...</w:t>
            </w:r>
          </w:p>
          <w:p w:rsidR="003232FA" w:rsidRDefault="003232FA" w:rsidP="00F157CD">
            <w:pPr>
              <w:pStyle w:val="normal0"/>
              <w:jc w:val="both"/>
            </w:pPr>
            <w:r w:rsidRPr="00F157CD">
              <w:rPr>
                <w:rFonts w:ascii="Calibri" w:hAnsi="Calibri" w:cs="Calibri"/>
                <w:i/>
                <w:sz w:val="24"/>
                <w:szCs w:val="24"/>
              </w:rPr>
              <w:t>Nunca imaginó que casarse y tener cuatro niños...</w:t>
            </w:r>
          </w:p>
          <w:p w:rsidR="003232FA" w:rsidRDefault="003232FA" w:rsidP="00F157CD">
            <w:pPr>
              <w:pStyle w:val="normal0"/>
              <w:jc w:val="both"/>
            </w:pPr>
            <w:r w:rsidRPr="00F157CD">
              <w:rPr>
                <w:rFonts w:ascii="Calibri" w:hAnsi="Calibri" w:cs="Calibri"/>
                <w:sz w:val="24"/>
                <w:szCs w:val="24"/>
              </w:rPr>
              <w:t>*Aquí insistimos en el hecho de que lo que contamos son suposiciones, pero intentamos razonarlas  aportando argumentos sólidos.</w:t>
            </w:r>
          </w:p>
          <w:p w:rsidR="003232FA" w:rsidRDefault="003232FA" w:rsidP="00F157CD">
            <w:pPr>
              <w:pStyle w:val="normal0"/>
              <w:jc w:val="both"/>
            </w:pPr>
          </w:p>
          <w:p w:rsidR="003232FA" w:rsidRDefault="003232FA" w:rsidP="00F157CD">
            <w:pPr>
              <w:pStyle w:val="normal0"/>
              <w:numPr>
                <w:ilvl w:val="0"/>
                <w:numId w:val="1"/>
              </w:numPr>
              <w:ind w:hanging="360"/>
              <w:jc w:val="both"/>
            </w:pPr>
            <w:r w:rsidRPr="00F157CD">
              <w:rPr>
                <w:rFonts w:ascii="Calibri" w:hAnsi="Calibri" w:cs="Calibri"/>
                <w:sz w:val="24"/>
                <w:szCs w:val="24"/>
              </w:rPr>
              <w:t>El último paso que trabajaremos será encontrar un final para la historia que hemos trabajado. Es decir, a la vista de los hechos, o por el contrario, de forma sorprendente, ¿cómo serán las vidas de Blancanieves y su Príncipe dentro de 10 años? El relato deberá comenzar con una de estas estructuras:</w:t>
            </w:r>
          </w:p>
          <w:p w:rsidR="003232FA" w:rsidRDefault="003232FA" w:rsidP="00F157CD">
            <w:pPr>
              <w:pStyle w:val="normal0"/>
              <w:jc w:val="both"/>
            </w:pPr>
          </w:p>
          <w:p w:rsidR="003232FA" w:rsidRDefault="003232FA" w:rsidP="00F157CD">
            <w:pPr>
              <w:pStyle w:val="normal0"/>
              <w:jc w:val="both"/>
            </w:pPr>
            <w:r w:rsidRPr="00F157CD">
              <w:rPr>
                <w:rFonts w:ascii="Calibri" w:hAnsi="Calibri" w:cs="Calibri"/>
                <w:i/>
                <w:sz w:val="24"/>
                <w:szCs w:val="24"/>
              </w:rPr>
              <w:t>a. Después de diez años sin vacaciones, de duro trabajo, discusiones y demás sinsabores; Blancanieves...</w:t>
            </w:r>
          </w:p>
          <w:p w:rsidR="003232FA" w:rsidRDefault="003232FA" w:rsidP="00F157CD">
            <w:pPr>
              <w:pStyle w:val="normal0"/>
              <w:jc w:val="both"/>
            </w:pPr>
            <w:r w:rsidRPr="00F157CD">
              <w:rPr>
                <w:rFonts w:ascii="Calibri" w:hAnsi="Calibri" w:cs="Calibri"/>
                <w:i/>
                <w:sz w:val="24"/>
                <w:szCs w:val="24"/>
              </w:rPr>
              <w:t>b. Diez años después, sin embargo, la suerte llamó de nuevo a casa de nuestra protagonista.</w:t>
            </w:r>
          </w:p>
          <w:p w:rsidR="003232FA" w:rsidRDefault="003232FA" w:rsidP="00F157CD">
            <w:pPr>
              <w:pStyle w:val="normal0"/>
              <w:jc w:val="both"/>
            </w:pPr>
            <w:r w:rsidRPr="00F157CD">
              <w:rPr>
                <w:rFonts w:ascii="Calibri" w:hAnsi="Calibri" w:cs="Calibri"/>
                <w:sz w:val="24"/>
                <w:szCs w:val="24"/>
              </w:rPr>
              <w:t xml:space="preserve">            **Este último paso podrá acabarse en casa y se pondrá en común en la siguiente    sesión para comentar en el aula.</w:t>
            </w:r>
          </w:p>
          <w:p w:rsidR="003232FA" w:rsidRDefault="003232FA" w:rsidP="00F157CD">
            <w:pPr>
              <w:pStyle w:val="normal0"/>
              <w:jc w:val="both"/>
            </w:pPr>
          </w:p>
        </w:tc>
      </w:tr>
    </w:tbl>
    <w:p w:rsidR="003232FA" w:rsidRDefault="003232FA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3232FA" w:rsidRDefault="003232FA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sectPr w:rsidR="003232FA" w:rsidSect="00877B48">
      <w:pgSz w:w="11906" w:h="16838"/>
      <w:pgMar w:top="720" w:right="1134" w:bottom="850" w:left="1134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 Ne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60163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4"/>
        <w:vertAlign w:val="baseline"/>
      </w:rPr>
    </w:lvl>
    <w:lvl w:ilvl="1">
      <w:start w:val="1"/>
      <w:numFmt w:val="bullet"/>
      <w:lvlText w:val="●"/>
      <w:lvlJc w:val="left"/>
      <w:pPr>
        <w:ind w:left="1080" w:firstLine="720"/>
      </w:pPr>
      <w:rPr>
        <w:rFonts w:ascii="Arial" w:eastAsia="Times New Roman" w:hAnsi="Arial"/>
        <w:sz w:val="24"/>
        <w:vertAlign w:val="baseline"/>
      </w:rPr>
    </w:lvl>
    <w:lvl w:ilvl="2">
      <w:start w:val="1"/>
      <w:numFmt w:val="bullet"/>
      <w:lvlText w:val="●"/>
      <w:lvlJc w:val="left"/>
      <w:pPr>
        <w:ind w:left="1440" w:firstLine="1080"/>
      </w:pPr>
      <w:rPr>
        <w:rFonts w:ascii="Arial" w:eastAsia="Times New Roman" w:hAnsi="Arial"/>
        <w:sz w:val="24"/>
        <w:vertAlign w:val="baseline"/>
      </w:rPr>
    </w:lvl>
    <w:lvl w:ilvl="3">
      <w:start w:val="1"/>
      <w:numFmt w:val="bullet"/>
      <w:lvlText w:val="●"/>
      <w:lvlJc w:val="left"/>
      <w:pPr>
        <w:ind w:left="1800" w:firstLine="1440"/>
      </w:pPr>
      <w:rPr>
        <w:rFonts w:ascii="Arial" w:eastAsia="Times New Roman" w:hAnsi="Arial"/>
        <w:sz w:val="24"/>
        <w:vertAlign w:val="baseline"/>
      </w:rPr>
    </w:lvl>
    <w:lvl w:ilvl="4">
      <w:start w:val="1"/>
      <w:numFmt w:val="bullet"/>
      <w:lvlText w:val="●"/>
      <w:lvlJc w:val="left"/>
      <w:pPr>
        <w:ind w:left="2160" w:firstLine="1800"/>
      </w:pPr>
      <w:rPr>
        <w:rFonts w:ascii="Arial" w:eastAsia="Times New Roman" w:hAnsi="Arial"/>
        <w:sz w:val="24"/>
        <w:vertAlign w:val="baseline"/>
      </w:rPr>
    </w:lvl>
    <w:lvl w:ilvl="5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sz w:val="24"/>
        <w:vertAlign w:val="baseline"/>
      </w:rPr>
    </w:lvl>
    <w:lvl w:ilvl="6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sz w:val="24"/>
        <w:vertAlign w:val="baseline"/>
      </w:rPr>
    </w:lvl>
    <w:lvl w:ilvl="7">
      <w:start w:val="1"/>
      <w:numFmt w:val="bullet"/>
      <w:lvlText w:val="●"/>
      <w:lvlJc w:val="left"/>
      <w:pPr>
        <w:ind w:left="3240" w:firstLine="2880"/>
      </w:pPr>
      <w:rPr>
        <w:rFonts w:ascii="Arial" w:eastAsia="Times New Roman" w:hAnsi="Arial"/>
        <w:sz w:val="24"/>
        <w:vertAlign w:val="baseline"/>
      </w:rPr>
    </w:lvl>
    <w:lvl w:ilvl="8">
      <w:start w:val="1"/>
      <w:numFmt w:val="bullet"/>
      <w:lvlText w:val="●"/>
      <w:lvlJc w:val="left"/>
      <w:pPr>
        <w:ind w:left="3600" w:firstLine="3240"/>
      </w:pPr>
      <w:rPr>
        <w:rFonts w:ascii="Arial" w:eastAsia="Times New Roman" w:hAnsi="Arial"/>
        <w:sz w:val="24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B48"/>
    <w:rsid w:val="000F410F"/>
    <w:rsid w:val="003232FA"/>
    <w:rsid w:val="00877B48"/>
    <w:rsid w:val="00BB30C2"/>
    <w:rsid w:val="00F1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0"/>
      <w:szCs w:val="2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877B4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877B4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877B4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877B4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877B48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877B48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6B9A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6B9A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6B9A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6B9A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6B9A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6B9A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877B48"/>
    <w:rPr>
      <w:color w:val="000000"/>
      <w:sz w:val="2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877B48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76B9A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877B48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976B9A"/>
    <w:rPr>
      <w:rFonts w:asciiTheme="majorHAnsi" w:eastAsiaTheme="majorEastAsia" w:hAnsiTheme="majorHAnsi" w:cstheme="majorBidi"/>
      <w:color w:val="000000"/>
      <w:sz w:val="24"/>
      <w:szCs w:val="24"/>
    </w:rPr>
  </w:style>
  <w:style w:type="table" w:customStyle="1" w:styleId="Estilo">
    <w:name w:val="Estilo"/>
    <w:uiPriority w:val="99"/>
    <w:rsid w:val="00877B4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">
    <w:name w:val="Estilo1"/>
    <w:uiPriority w:val="99"/>
    <w:rsid w:val="00877B4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567</Words>
  <Characters>3121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Los estereotipos de género en LA LITERATURA Y EL CINE </dc:title>
  <dc:subject/>
  <dc:creator/>
  <cp:keywords/>
  <dc:description/>
  <cp:lastModifiedBy>Propietario</cp:lastModifiedBy>
  <cp:revision>2</cp:revision>
  <dcterms:created xsi:type="dcterms:W3CDTF">2017-01-30T21:04:00Z</dcterms:created>
  <dcterms:modified xsi:type="dcterms:W3CDTF">2017-01-30T21:04:00Z</dcterms:modified>
</cp:coreProperties>
</file>