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641C" w:rsidRDefault="00F6641C">
      <w:pPr>
        <w:pStyle w:val="normal0"/>
      </w:pPr>
      <w:r>
        <w:rPr>
          <w:rFonts w:ascii="Comic Sans MS" w:hAnsi="Comic Sans MS" w:cs="Comic Sans MS"/>
          <w:sz w:val="25"/>
          <w:szCs w:val="25"/>
        </w:rPr>
        <w:t>                </w:t>
      </w:r>
    </w:p>
    <w:p w:rsidR="00F6641C" w:rsidRDefault="00F6641C">
      <w:pPr>
        <w:pStyle w:val="normal0"/>
      </w:pPr>
    </w:p>
    <w:tbl>
      <w:tblPr>
        <w:tblW w:w="7641" w:type="dxa"/>
        <w:tblInd w:w="-81" w:type="dxa"/>
        <w:tblLayout w:type="fixed"/>
        <w:tblCellMar>
          <w:top w:w="15" w:type="dxa"/>
          <w:left w:w="15" w:type="dxa"/>
          <w:bottom w:w="15" w:type="dxa"/>
          <w:right w:w="15" w:type="dxa"/>
        </w:tblCellMar>
        <w:tblLook w:val="0000"/>
      </w:tblPr>
      <w:tblGrid>
        <w:gridCol w:w="1749"/>
        <w:gridCol w:w="2147"/>
        <w:gridCol w:w="1267"/>
        <w:gridCol w:w="2478"/>
      </w:tblGrid>
      <w:tr w:rsidR="00F6641C" w:rsidTr="008E1064">
        <w:trPr>
          <w:trHeight w:val="180"/>
        </w:trPr>
        <w:tc>
          <w:tcPr>
            <w:tcW w:w="1749" w:type="dxa"/>
            <w:tcBorders>
              <w:top w:val="single" w:sz="4" w:space="0" w:color="000000"/>
              <w:left w:val="single" w:sz="4" w:space="0" w:color="000000"/>
              <w:bottom w:val="single" w:sz="4" w:space="0" w:color="000000"/>
              <w:right w:val="single" w:sz="4" w:space="0" w:color="000000"/>
            </w:tcBorders>
            <w:shd w:val="clear" w:color="auto" w:fill="EAEAEA"/>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Times New Roman" w:hAnsi="Times New Roman" w:cs="Times New Roman"/>
                <w:sz w:val="17"/>
                <w:szCs w:val="17"/>
              </w:rPr>
              <w:t>CENTRO</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Arial" w:hAnsi="Arial" w:cs="Arial"/>
                <w:sz w:val="17"/>
                <w:szCs w:val="17"/>
              </w:rPr>
              <w:t>I.E.S. Benjamín de Tudela</w:t>
            </w:r>
          </w:p>
          <w:p w:rsidR="00F6641C" w:rsidRDefault="00F6641C" w:rsidP="008E1064">
            <w:pPr>
              <w:pStyle w:val="normal0"/>
              <w:jc w:val="center"/>
            </w:pPr>
          </w:p>
        </w:tc>
        <w:tc>
          <w:tcPr>
            <w:tcW w:w="1267" w:type="dxa"/>
            <w:tcBorders>
              <w:top w:val="single" w:sz="4" w:space="0" w:color="000000"/>
              <w:left w:val="single" w:sz="4" w:space="0" w:color="000000"/>
              <w:bottom w:val="single" w:sz="4" w:space="0" w:color="000000"/>
              <w:right w:val="single" w:sz="4" w:space="0" w:color="000000"/>
            </w:tcBorders>
            <w:shd w:val="clear" w:color="auto" w:fill="EAEAEA"/>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Times New Roman" w:hAnsi="Times New Roman" w:cs="Times New Roman"/>
                <w:sz w:val="17"/>
                <w:szCs w:val="17"/>
              </w:rPr>
              <w:t>PROFESORA</w:t>
            </w:r>
          </w:p>
        </w:tc>
        <w:tc>
          <w:tcPr>
            <w:tcW w:w="2478" w:type="dxa"/>
            <w:tcBorders>
              <w:top w:val="single" w:sz="4" w:space="0" w:color="000000"/>
              <w:left w:val="single" w:sz="4" w:space="0" w:color="000000"/>
              <w:bottom w:val="single" w:sz="4" w:space="0" w:color="000000"/>
              <w:right w:val="single" w:sz="4" w:space="0" w:color="000000"/>
            </w:tcBorders>
            <w:shd w:val="clear" w:color="auto" w:fill="FFFFFF"/>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Arial" w:hAnsi="Arial" w:cs="Arial"/>
                <w:sz w:val="17"/>
                <w:szCs w:val="17"/>
              </w:rPr>
              <w:t>Alicia Pascual Torres</w:t>
            </w:r>
          </w:p>
        </w:tc>
      </w:tr>
      <w:tr w:rsidR="00F6641C" w:rsidTr="008E1064">
        <w:trPr>
          <w:trHeight w:val="360"/>
        </w:trPr>
        <w:tc>
          <w:tcPr>
            <w:tcW w:w="1749" w:type="dxa"/>
            <w:tcBorders>
              <w:top w:val="single" w:sz="4" w:space="0" w:color="000000"/>
              <w:left w:val="single" w:sz="4" w:space="0" w:color="000000"/>
              <w:bottom w:val="single" w:sz="4" w:space="0" w:color="000000"/>
              <w:right w:val="single" w:sz="4" w:space="0" w:color="000000"/>
            </w:tcBorders>
            <w:shd w:val="clear" w:color="auto" w:fill="EAEAEA"/>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Times New Roman" w:hAnsi="Times New Roman" w:cs="Times New Roman"/>
                <w:sz w:val="17"/>
                <w:szCs w:val="17"/>
              </w:rPr>
              <w:t>CURSO Y NIVEL</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Arial" w:hAnsi="Arial" w:cs="Arial"/>
                <w:sz w:val="17"/>
                <w:szCs w:val="17"/>
              </w:rPr>
              <w:t>1º ESO</w:t>
            </w:r>
          </w:p>
        </w:tc>
        <w:tc>
          <w:tcPr>
            <w:tcW w:w="1267" w:type="dxa"/>
            <w:tcBorders>
              <w:top w:val="single" w:sz="4" w:space="0" w:color="000000"/>
              <w:left w:val="single" w:sz="4" w:space="0" w:color="000000"/>
              <w:bottom w:val="single" w:sz="4" w:space="0" w:color="000000"/>
              <w:right w:val="single" w:sz="4" w:space="0" w:color="000000"/>
            </w:tcBorders>
            <w:shd w:val="clear" w:color="auto" w:fill="EAEAEA"/>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Times New Roman" w:hAnsi="Times New Roman" w:cs="Times New Roman"/>
                <w:sz w:val="17"/>
                <w:szCs w:val="17"/>
              </w:rPr>
              <w:t>ASIGNATURA</w:t>
            </w:r>
          </w:p>
        </w:tc>
        <w:tc>
          <w:tcPr>
            <w:tcW w:w="2478" w:type="dxa"/>
            <w:tcBorders>
              <w:top w:val="single" w:sz="4" w:space="0" w:color="000000"/>
              <w:left w:val="single" w:sz="4" w:space="0" w:color="000000"/>
              <w:bottom w:val="single" w:sz="4" w:space="0" w:color="000000"/>
              <w:right w:val="single" w:sz="4" w:space="0" w:color="000000"/>
            </w:tcBorders>
            <w:shd w:val="clear" w:color="auto" w:fill="FFFFFF"/>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Arial" w:hAnsi="Arial" w:cs="Arial"/>
                <w:sz w:val="17"/>
                <w:szCs w:val="17"/>
              </w:rPr>
              <w:t>Lengua Castellana y Literatura</w:t>
            </w:r>
          </w:p>
        </w:tc>
      </w:tr>
      <w:tr w:rsidR="00F6641C" w:rsidTr="008E1064">
        <w:trPr>
          <w:trHeight w:val="360"/>
        </w:trPr>
        <w:tc>
          <w:tcPr>
            <w:tcW w:w="1749" w:type="dxa"/>
            <w:tcBorders>
              <w:top w:val="single" w:sz="4" w:space="0" w:color="000000"/>
              <w:left w:val="single" w:sz="4" w:space="0" w:color="000000"/>
              <w:bottom w:val="single" w:sz="4" w:space="0" w:color="000000"/>
              <w:right w:val="single" w:sz="4" w:space="0" w:color="000000"/>
            </w:tcBorders>
            <w:shd w:val="clear" w:color="auto" w:fill="EAEAEA"/>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Times New Roman" w:hAnsi="Times New Roman" w:cs="Times New Roman"/>
                <w:sz w:val="17"/>
                <w:szCs w:val="17"/>
              </w:rPr>
              <w:t>T</w:t>
            </w:r>
            <w:r w:rsidRPr="008E1064">
              <w:rPr>
                <w:rFonts w:ascii="Helvetica Neue" w:hAnsi="Helvetica Neue" w:cs="Helvetica Neue"/>
                <w:sz w:val="17"/>
                <w:szCs w:val="17"/>
              </w:rPr>
              <w:t>Í</w:t>
            </w:r>
            <w:r w:rsidRPr="008E1064">
              <w:rPr>
                <w:rFonts w:ascii="Times New Roman" w:hAnsi="Times New Roman" w:cs="Times New Roman"/>
                <w:sz w:val="17"/>
                <w:szCs w:val="17"/>
              </w:rPr>
              <w:t>TULO DEL TEXTO</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Arial" w:hAnsi="Arial" w:cs="Arial"/>
                <w:i/>
                <w:sz w:val="17"/>
                <w:szCs w:val="17"/>
              </w:rPr>
              <w:t>BLANCANIEVES</w:t>
            </w:r>
          </w:p>
          <w:p w:rsidR="00F6641C" w:rsidRDefault="00F6641C" w:rsidP="008E1064">
            <w:pPr>
              <w:pStyle w:val="normal0"/>
              <w:jc w:val="center"/>
            </w:pPr>
            <w:r w:rsidRPr="008E1064">
              <w:rPr>
                <w:rFonts w:ascii="Arial" w:hAnsi="Arial" w:cs="Arial"/>
                <w:i/>
                <w:sz w:val="17"/>
                <w:szCs w:val="17"/>
              </w:rPr>
              <w:t>(Los hermanos Grimm)</w:t>
            </w:r>
          </w:p>
        </w:tc>
        <w:tc>
          <w:tcPr>
            <w:tcW w:w="1267" w:type="dxa"/>
            <w:tcBorders>
              <w:top w:val="single" w:sz="4" w:space="0" w:color="000000"/>
              <w:left w:val="single" w:sz="4" w:space="0" w:color="000000"/>
              <w:bottom w:val="single" w:sz="4" w:space="0" w:color="000000"/>
              <w:right w:val="single" w:sz="4" w:space="0" w:color="000000"/>
            </w:tcBorders>
            <w:shd w:val="clear" w:color="auto" w:fill="EAEAEA"/>
            <w:tcMar>
              <w:left w:w="81" w:type="dxa"/>
              <w:right w:w="81" w:type="dxa"/>
            </w:tcMar>
          </w:tcPr>
          <w:p w:rsidR="00F6641C" w:rsidRDefault="00F6641C" w:rsidP="008E1064">
            <w:pPr>
              <w:pStyle w:val="normal0"/>
              <w:jc w:val="center"/>
            </w:pPr>
          </w:p>
          <w:p w:rsidR="00F6641C" w:rsidRDefault="00F6641C" w:rsidP="008E1064">
            <w:pPr>
              <w:pStyle w:val="normal0"/>
              <w:jc w:val="center"/>
            </w:pPr>
            <w:r w:rsidRPr="008E1064">
              <w:rPr>
                <w:rFonts w:ascii="Times New Roman" w:hAnsi="Times New Roman" w:cs="Times New Roman"/>
                <w:sz w:val="17"/>
                <w:szCs w:val="17"/>
              </w:rPr>
              <w:t>FUENTE</w:t>
            </w:r>
          </w:p>
        </w:tc>
        <w:tc>
          <w:tcPr>
            <w:tcW w:w="2478" w:type="dxa"/>
            <w:tcBorders>
              <w:top w:val="single" w:sz="4" w:space="0" w:color="000000"/>
              <w:left w:val="single" w:sz="4" w:space="0" w:color="000000"/>
              <w:bottom w:val="single" w:sz="4" w:space="0" w:color="000000"/>
              <w:right w:val="single" w:sz="4" w:space="0" w:color="000000"/>
            </w:tcBorders>
            <w:shd w:val="clear" w:color="auto" w:fill="FFFFFF"/>
            <w:tcMar>
              <w:left w:w="81" w:type="dxa"/>
              <w:right w:w="81" w:type="dxa"/>
            </w:tcMar>
          </w:tcPr>
          <w:p w:rsidR="00F6641C" w:rsidRDefault="00F6641C" w:rsidP="008E1064">
            <w:pPr>
              <w:pStyle w:val="normal0"/>
              <w:jc w:val="center"/>
            </w:pPr>
          </w:p>
          <w:p w:rsidR="00F6641C" w:rsidRDefault="00F6641C" w:rsidP="008E1064">
            <w:pPr>
              <w:pStyle w:val="normal0"/>
              <w:jc w:val="center"/>
            </w:pPr>
          </w:p>
        </w:tc>
      </w:tr>
    </w:tbl>
    <w:p w:rsidR="00F6641C" w:rsidRDefault="00F6641C">
      <w:pPr>
        <w:pStyle w:val="normal0"/>
        <w:spacing w:before="330" w:after="165"/>
        <w:jc w:val="center"/>
      </w:pPr>
      <w:r w:rsidRPr="002314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alt="Resultado de imagen de imágenes de blancanieves en los simpson" style="width:97.2pt;height:97.2pt;visibility:visible">
            <v:imagedata r:id="rId5" o:title=""/>
          </v:shape>
        </w:pict>
      </w:r>
    </w:p>
    <w:p w:rsidR="00F6641C" w:rsidRDefault="00F6641C">
      <w:pPr>
        <w:pStyle w:val="normal0"/>
        <w:spacing w:before="330" w:after="165"/>
        <w:jc w:val="center"/>
      </w:pPr>
      <w:r>
        <w:rPr>
          <w:rFonts w:ascii="Arial" w:hAnsi="Arial" w:cs="Arial"/>
          <w:sz w:val="28"/>
          <w:szCs w:val="28"/>
          <w:u w:val="single"/>
        </w:rPr>
        <w:t>Blancanieves</w:t>
      </w:r>
    </w:p>
    <w:p w:rsidR="00F6641C" w:rsidRDefault="00F6641C">
      <w:pPr>
        <w:pStyle w:val="normal0"/>
        <w:spacing w:after="165"/>
        <w:jc w:val="both"/>
      </w:pPr>
      <w:r>
        <w:rPr>
          <w:rFonts w:ascii="Times New Roman" w:hAnsi="Times New Roman" w:cs="Times New Roman"/>
        </w:rPr>
        <w:t>Era un crudo día de invierno, y los copos de nieve caían del cielo como blancas plumas. La Reina cosía junto a una ventana, cuyo marco era de ébano. Y como mientras cosía miraba caer los copos, con la aguja se pinchó un dedo, y tres gotas de sangre fueron a caer sobre la nieve. El rojo de la sangre se destacaba bellamente sobre el fondo blanco, y ella pensó: “¡Ah, si pudiera tener una hija que fuera blanca como nieve, roja como la sangre y negra como el ébano de esta ventana!”. No mucho tiempo después le nació una niña que era blanca como la nieve, sonrosada como la sangre y de cabello negro como la madera de ébano; y por eso le pusieron por nombre Blancanieves. Pero al nacer ella, murió la Reina.</w:t>
      </w:r>
    </w:p>
    <w:p w:rsidR="00F6641C" w:rsidRDefault="00F6641C">
      <w:pPr>
        <w:pStyle w:val="normal0"/>
        <w:spacing w:after="165"/>
        <w:jc w:val="both"/>
      </w:pPr>
      <w:r>
        <w:rPr>
          <w:rFonts w:ascii="Times New Roman" w:hAnsi="Times New Roman" w:cs="Times New Roman"/>
        </w:rPr>
        <w:t>Un año más tarde, el Rey volvió a casarse. La nueva Reina era muy bella, pero orgullosa y altanera, y no podía sufrir que nadie la aventajase en hermosura. Tenía un espejo prodigioso, y cada vez que se miraba en él, le preguntaba:</w:t>
      </w:r>
    </w:p>
    <w:p w:rsidR="00F6641C" w:rsidRDefault="00F6641C">
      <w:pPr>
        <w:pStyle w:val="normal0"/>
        <w:spacing w:after="165"/>
        <w:jc w:val="both"/>
      </w:pPr>
      <w:r>
        <w:rPr>
          <w:rFonts w:ascii="Times New Roman" w:hAnsi="Times New Roman" w:cs="Times New Roman"/>
        </w:rPr>
        <w:t>“Espejito en la pared, dime una cosa: ¿quién es de este país la más hermosa?”. Y el espejo le contestaba, invariablemente:</w:t>
      </w:r>
    </w:p>
    <w:p w:rsidR="00F6641C" w:rsidRDefault="00F6641C">
      <w:pPr>
        <w:pStyle w:val="normal0"/>
        <w:spacing w:after="165"/>
        <w:jc w:val="both"/>
      </w:pPr>
      <w:r>
        <w:rPr>
          <w:rFonts w:ascii="Times New Roman" w:hAnsi="Times New Roman" w:cs="Times New Roman"/>
        </w:rPr>
        <w:t>“Señora Reina, eres la más hermosa en todo el país”.</w:t>
      </w:r>
    </w:p>
    <w:p w:rsidR="00F6641C" w:rsidRDefault="00F6641C">
      <w:pPr>
        <w:pStyle w:val="normal0"/>
        <w:spacing w:after="165"/>
        <w:jc w:val="both"/>
      </w:pPr>
      <w:r>
        <w:rPr>
          <w:rFonts w:ascii="Times New Roman" w:hAnsi="Times New Roman" w:cs="Times New Roman"/>
        </w:rPr>
        <w:t>La Reina quedaba satisfecha, pues sabía que el espejo decía siempre la verdad. Blancanieves fue creciendo y se hacía más bella cada día. Cuando cumplió los siete años, era tan hermosa como la luz del día, y mucho más que la misma Reina. Al preguntar ésta un día al espejo:</w:t>
      </w:r>
    </w:p>
    <w:p w:rsidR="00F6641C" w:rsidRDefault="00F6641C">
      <w:pPr>
        <w:pStyle w:val="normal0"/>
        <w:spacing w:after="165"/>
        <w:jc w:val="both"/>
      </w:pPr>
      <w:r>
        <w:rPr>
          <w:rFonts w:ascii="Times New Roman" w:hAnsi="Times New Roman" w:cs="Times New Roman"/>
        </w:rPr>
        <w:t>“Espejito en la pared, dime una cosa: ¿quién es de este país la más hermosa?”. Respondió el espejo:</w:t>
      </w:r>
    </w:p>
    <w:p w:rsidR="00F6641C" w:rsidRDefault="00F6641C">
      <w:pPr>
        <w:pStyle w:val="normal0"/>
        <w:spacing w:after="165"/>
        <w:jc w:val="both"/>
      </w:pPr>
      <w:r>
        <w:rPr>
          <w:rFonts w:ascii="Times New Roman" w:hAnsi="Times New Roman" w:cs="Times New Roman"/>
        </w:rPr>
        <w:t>“Señora Reina, tú eres como una estrella, pero Blancanieves es mil veces más bella”.</w:t>
      </w:r>
    </w:p>
    <w:p w:rsidR="00F6641C" w:rsidRDefault="00F6641C">
      <w:pPr>
        <w:pStyle w:val="normal0"/>
        <w:spacing w:after="165"/>
        <w:jc w:val="both"/>
      </w:pPr>
      <w:r>
        <w:rPr>
          <w:rFonts w:ascii="Times New Roman" w:hAnsi="Times New Roman" w:cs="Times New Roman"/>
        </w:rPr>
        <w:t>Se espantó la Reina, palideciendo de envidia y, desde entonces, cada vez que veía a Blancanieves sentía que se le revolvía el corazón; tal era el odio que abrigaba contra ella. Y la envidia y la soberbia, como las malas hierbas, crecían cada vez más altas en su alma, no dejándole un instante de reposo, de día ni de noche.</w:t>
      </w:r>
    </w:p>
    <w:p w:rsidR="00F6641C" w:rsidRDefault="00F6641C">
      <w:pPr>
        <w:pStyle w:val="normal0"/>
        <w:spacing w:after="165"/>
        <w:jc w:val="both"/>
      </w:pPr>
      <w:r>
        <w:rPr>
          <w:rFonts w:ascii="Times New Roman" w:hAnsi="Times New Roman" w:cs="Times New Roman"/>
        </w:rPr>
        <w:t>Finalmente, llamó un día a un servidor y le dijo:</w:t>
      </w:r>
    </w:p>
    <w:p w:rsidR="00F6641C" w:rsidRDefault="00F6641C">
      <w:pPr>
        <w:pStyle w:val="normal0"/>
        <w:spacing w:after="165"/>
        <w:jc w:val="both"/>
      </w:pPr>
      <w:r>
        <w:rPr>
          <w:rFonts w:ascii="Times New Roman" w:hAnsi="Times New Roman" w:cs="Times New Roman"/>
        </w:rPr>
        <w:t>-Llévate a la niña al bosque; no quiero tenerla más tiempo ante mis ojos. La matarás, y en prueba de haber cumplido mi orden, me traerás sus pulmones y su hígado.</w:t>
      </w:r>
    </w:p>
    <w:p w:rsidR="00F6641C" w:rsidRDefault="00F6641C">
      <w:pPr>
        <w:pStyle w:val="normal0"/>
        <w:spacing w:after="165"/>
        <w:jc w:val="both"/>
      </w:pPr>
      <w:r>
        <w:rPr>
          <w:rFonts w:ascii="Times New Roman" w:hAnsi="Times New Roman" w:cs="Times New Roman"/>
        </w:rPr>
        <w:t>Obedeció el cazador y se marchó al bosque con la muchacha. Pero cuando se disponía a clavar su cuchillo de monte en el inocente corazón de la niña, se echó ésta a llorar:</w:t>
      </w:r>
    </w:p>
    <w:p w:rsidR="00F6641C" w:rsidRDefault="00F6641C">
      <w:pPr>
        <w:pStyle w:val="normal0"/>
        <w:spacing w:after="165"/>
        <w:jc w:val="both"/>
      </w:pPr>
      <w:r>
        <w:rPr>
          <w:rFonts w:ascii="Times New Roman" w:hAnsi="Times New Roman" w:cs="Times New Roman"/>
        </w:rPr>
        <w:t>-¡Piedad, buen cazador, déjame vivir! -suplicaba-. Me quedaré en el bosque y jamás volveré al palacio.</w:t>
      </w:r>
    </w:p>
    <w:p w:rsidR="00F6641C" w:rsidRDefault="00F6641C">
      <w:pPr>
        <w:pStyle w:val="normal0"/>
        <w:spacing w:after="165"/>
        <w:jc w:val="both"/>
      </w:pPr>
      <w:r>
        <w:rPr>
          <w:rFonts w:ascii="Times New Roman" w:hAnsi="Times New Roman" w:cs="Times New Roman"/>
        </w:rPr>
        <w:t>Y era tan hermosa, que el cazador, apiadándose de ella, le dijo:</w:t>
      </w:r>
    </w:p>
    <w:p w:rsidR="00F6641C" w:rsidRDefault="00F6641C">
      <w:pPr>
        <w:pStyle w:val="normal0"/>
        <w:spacing w:after="165"/>
        <w:jc w:val="both"/>
      </w:pPr>
      <w:r>
        <w:rPr>
          <w:rFonts w:ascii="Times New Roman" w:hAnsi="Times New Roman" w:cs="Times New Roman"/>
        </w:rPr>
        <w:t>-¡Márchate entonces, pobrecilla!</w:t>
      </w:r>
    </w:p>
    <w:p w:rsidR="00F6641C" w:rsidRDefault="00F6641C">
      <w:pPr>
        <w:pStyle w:val="normal0"/>
        <w:spacing w:after="165"/>
        <w:jc w:val="both"/>
      </w:pPr>
      <w:r>
        <w:rPr>
          <w:rFonts w:ascii="Times New Roman" w:hAnsi="Times New Roman" w:cs="Times New Roman"/>
        </w:rPr>
        <w:t>Y pensó: “No tardarán las fieras en devorarte”.</w:t>
      </w:r>
    </w:p>
    <w:p w:rsidR="00F6641C" w:rsidRDefault="00F6641C">
      <w:pPr>
        <w:pStyle w:val="normal0"/>
        <w:spacing w:after="165"/>
        <w:jc w:val="both"/>
      </w:pPr>
      <w:r>
        <w:rPr>
          <w:rFonts w:ascii="Times New Roman" w:hAnsi="Times New Roman" w:cs="Times New Roman"/>
        </w:rPr>
        <w:t>Sin embargo, le pareció como si se le quitase una piedra del corazón por no tener que matarla. Y como acertara a pasar por allí un cachorro de jabalí, lo degolló, le sacó los pulmones y el hígado, y se los llevó a la Reina como prueba de haber cumplido su mandato. La perversa mujer los entregó al cocinero para que se los guisara, y se los comió convencida de que comía la carne de Blancanieves.</w:t>
      </w:r>
    </w:p>
    <w:p w:rsidR="00F6641C" w:rsidRDefault="00F6641C">
      <w:pPr>
        <w:pStyle w:val="normal0"/>
        <w:spacing w:after="165"/>
        <w:jc w:val="both"/>
      </w:pPr>
      <w:r>
        <w:rPr>
          <w:rFonts w:ascii="Times New Roman" w:hAnsi="Times New Roman" w:cs="Times New Roman"/>
        </w:rPr>
        <w:t>La pobre niña se encontró sola y abandonada en el inmenso bosque. Se moría de miedo, y el menor movimiento de las hojas de los árboles le daba un sobresalto. No sabiendo qué hacer, echó a correr por entre espinos y piedras puntiagudas, y los animales de la selva pasaban saltando por su lado sin causarle el menor daño. Siguió corriendo mientras la llevaron los pies y hasta que se ocultó el sol. Entonces vio una casita y entró en ella para descansar.</w:t>
      </w:r>
    </w:p>
    <w:p w:rsidR="00F6641C" w:rsidRDefault="00F6641C">
      <w:pPr>
        <w:pStyle w:val="normal0"/>
        <w:spacing w:after="165"/>
        <w:jc w:val="both"/>
      </w:pPr>
      <w:r>
        <w:rPr>
          <w:rFonts w:ascii="Times New Roman" w:hAnsi="Times New Roman" w:cs="Times New Roman"/>
        </w:rPr>
        <w:t>Todo era diminuto en la casita, pero tan primoroso y limpio, que no hay palabras para describirlo. Había una mesita cubierta con un mantel blanquísimo, con siete minúsculos platitos y siete vasitos; y al lado de cada platito había su cucharilla, su cuchillito y su tenedorcito. Alineadas junto a la pared se veían siete camitas, con sábanas de inmaculada blancura.</w:t>
      </w:r>
    </w:p>
    <w:p w:rsidR="00F6641C" w:rsidRDefault="00F6641C">
      <w:pPr>
        <w:pStyle w:val="normal0"/>
        <w:spacing w:after="165"/>
        <w:jc w:val="both"/>
      </w:pPr>
      <w:r>
        <w:rPr>
          <w:rFonts w:ascii="Times New Roman" w:hAnsi="Times New Roman" w:cs="Times New Roman"/>
        </w:rPr>
        <w:t>Blancanieves, como estaba muy hambrienta, comió un poquito de legumbres y un bocadito de pan de cada plato, y bebió una gota de vino de cada copita, pues no quería tomarlo todo de uno solo. Luego, sintiéndose muy cansada, quiso echarse en una de las camitas; pero ninguna era de su medida: resultaba demasiado larga o demasiado corta; hasta que, por fin, la séptima le vino bien; se acostó en ella, se encomendó a Dios y se quedó dormida.</w:t>
      </w:r>
    </w:p>
    <w:p w:rsidR="00F6641C" w:rsidRDefault="00F6641C">
      <w:pPr>
        <w:pStyle w:val="normal0"/>
        <w:spacing w:after="165"/>
        <w:jc w:val="both"/>
      </w:pPr>
      <w:r>
        <w:rPr>
          <w:rFonts w:ascii="Times New Roman" w:hAnsi="Times New Roman" w:cs="Times New Roman"/>
        </w:rPr>
        <w:t>Cerrada ya la noche, llegaron los dueños de la casita, que eran siete enanos que se dedicaban a excavar minerales en el monte. Encendieron sus siete lamparillas y, al iluminarse la habitación, vieron que alguien había entrado, pues las cosas no estaban en el orden en que ellos las habían dejado al marcharse.</w:t>
      </w:r>
    </w:p>
    <w:p w:rsidR="00F6641C" w:rsidRDefault="00F6641C">
      <w:pPr>
        <w:pStyle w:val="normal0"/>
        <w:spacing w:after="165"/>
        <w:jc w:val="both"/>
      </w:pPr>
      <w:r>
        <w:rPr>
          <w:rFonts w:ascii="Times New Roman" w:hAnsi="Times New Roman" w:cs="Times New Roman"/>
        </w:rPr>
        <w:t>Dijo el primero:</w:t>
      </w:r>
    </w:p>
    <w:p w:rsidR="00F6641C" w:rsidRDefault="00F6641C">
      <w:pPr>
        <w:pStyle w:val="normal0"/>
        <w:spacing w:after="165"/>
        <w:jc w:val="both"/>
      </w:pPr>
      <w:r>
        <w:rPr>
          <w:rFonts w:ascii="Times New Roman" w:hAnsi="Times New Roman" w:cs="Times New Roman"/>
        </w:rPr>
        <w:t>-¿Quién se sentó en mi sillita?</w:t>
      </w:r>
    </w:p>
    <w:p w:rsidR="00F6641C" w:rsidRDefault="00F6641C">
      <w:pPr>
        <w:pStyle w:val="normal0"/>
        <w:spacing w:after="165"/>
        <w:jc w:val="both"/>
      </w:pPr>
      <w:r>
        <w:rPr>
          <w:rFonts w:ascii="Times New Roman" w:hAnsi="Times New Roman" w:cs="Times New Roman"/>
        </w:rPr>
        <w:t>El segundo:</w:t>
      </w:r>
    </w:p>
    <w:p w:rsidR="00F6641C" w:rsidRDefault="00F6641C">
      <w:pPr>
        <w:pStyle w:val="normal0"/>
        <w:spacing w:after="165"/>
        <w:jc w:val="both"/>
      </w:pPr>
      <w:r>
        <w:rPr>
          <w:rFonts w:ascii="Times New Roman" w:hAnsi="Times New Roman" w:cs="Times New Roman"/>
        </w:rPr>
        <w:t>-¿Quién ha comido de mi platito?</w:t>
      </w:r>
    </w:p>
    <w:p w:rsidR="00F6641C" w:rsidRDefault="00F6641C">
      <w:pPr>
        <w:pStyle w:val="normal0"/>
        <w:spacing w:after="165"/>
        <w:jc w:val="both"/>
      </w:pPr>
      <w:r>
        <w:rPr>
          <w:rFonts w:ascii="Times New Roman" w:hAnsi="Times New Roman" w:cs="Times New Roman"/>
        </w:rPr>
        <w:t>El tercero:</w:t>
      </w:r>
    </w:p>
    <w:p w:rsidR="00F6641C" w:rsidRDefault="00F6641C">
      <w:pPr>
        <w:pStyle w:val="normal0"/>
        <w:spacing w:after="165"/>
        <w:jc w:val="both"/>
      </w:pPr>
      <w:r>
        <w:rPr>
          <w:rFonts w:ascii="Times New Roman" w:hAnsi="Times New Roman" w:cs="Times New Roman"/>
        </w:rPr>
        <w:t>-¿Quién ha cortado un poco de mi pan?</w:t>
      </w:r>
    </w:p>
    <w:p w:rsidR="00F6641C" w:rsidRDefault="00F6641C">
      <w:pPr>
        <w:pStyle w:val="normal0"/>
        <w:spacing w:after="165"/>
        <w:jc w:val="both"/>
      </w:pPr>
      <w:r>
        <w:rPr>
          <w:rFonts w:ascii="Times New Roman" w:hAnsi="Times New Roman" w:cs="Times New Roman"/>
        </w:rPr>
        <w:t>El cuarto:</w:t>
      </w:r>
    </w:p>
    <w:p w:rsidR="00F6641C" w:rsidRDefault="00F6641C">
      <w:pPr>
        <w:pStyle w:val="normal0"/>
        <w:spacing w:after="165"/>
        <w:jc w:val="both"/>
      </w:pPr>
      <w:r>
        <w:rPr>
          <w:rFonts w:ascii="Times New Roman" w:hAnsi="Times New Roman" w:cs="Times New Roman"/>
        </w:rPr>
        <w:t>-¿Quién ha comido de mi verdurita?</w:t>
      </w:r>
    </w:p>
    <w:p w:rsidR="00F6641C" w:rsidRDefault="00F6641C">
      <w:pPr>
        <w:pStyle w:val="normal0"/>
        <w:spacing w:after="165"/>
        <w:jc w:val="both"/>
      </w:pPr>
      <w:r>
        <w:rPr>
          <w:rFonts w:ascii="Times New Roman" w:hAnsi="Times New Roman" w:cs="Times New Roman"/>
        </w:rPr>
        <w:t>El quinto:</w:t>
      </w:r>
    </w:p>
    <w:p w:rsidR="00F6641C" w:rsidRDefault="00F6641C">
      <w:pPr>
        <w:pStyle w:val="normal0"/>
        <w:spacing w:after="165"/>
        <w:jc w:val="both"/>
      </w:pPr>
      <w:r>
        <w:rPr>
          <w:rFonts w:ascii="Times New Roman" w:hAnsi="Times New Roman" w:cs="Times New Roman"/>
        </w:rPr>
        <w:t>-¿Quién ha pinchado con mi tenedorcito?</w:t>
      </w:r>
    </w:p>
    <w:p w:rsidR="00F6641C" w:rsidRDefault="00F6641C">
      <w:pPr>
        <w:pStyle w:val="normal0"/>
        <w:spacing w:after="165"/>
        <w:jc w:val="both"/>
      </w:pPr>
      <w:r>
        <w:rPr>
          <w:rFonts w:ascii="Times New Roman" w:hAnsi="Times New Roman" w:cs="Times New Roman"/>
        </w:rPr>
        <w:t>El sexto:</w:t>
      </w:r>
    </w:p>
    <w:p w:rsidR="00F6641C" w:rsidRDefault="00F6641C">
      <w:pPr>
        <w:pStyle w:val="normal0"/>
        <w:spacing w:after="165"/>
        <w:jc w:val="both"/>
      </w:pPr>
      <w:r>
        <w:rPr>
          <w:rFonts w:ascii="Times New Roman" w:hAnsi="Times New Roman" w:cs="Times New Roman"/>
        </w:rPr>
        <w:t>-¿Quién ha cortado con mi cuchillito?</w:t>
      </w:r>
    </w:p>
    <w:p w:rsidR="00F6641C" w:rsidRDefault="00F6641C">
      <w:pPr>
        <w:pStyle w:val="normal0"/>
        <w:spacing w:after="165"/>
        <w:jc w:val="both"/>
      </w:pPr>
      <w:r>
        <w:rPr>
          <w:rFonts w:ascii="Times New Roman" w:hAnsi="Times New Roman" w:cs="Times New Roman"/>
        </w:rPr>
        <w:t>Y el séptimo:</w:t>
      </w:r>
    </w:p>
    <w:p w:rsidR="00F6641C" w:rsidRDefault="00F6641C">
      <w:pPr>
        <w:pStyle w:val="normal0"/>
        <w:spacing w:after="165"/>
        <w:jc w:val="both"/>
      </w:pPr>
      <w:r>
        <w:rPr>
          <w:rFonts w:ascii="Times New Roman" w:hAnsi="Times New Roman" w:cs="Times New Roman"/>
        </w:rPr>
        <w:t>-¿Quién ha bebido de mi vasito?</w:t>
      </w:r>
    </w:p>
    <w:p w:rsidR="00F6641C" w:rsidRDefault="00F6641C">
      <w:pPr>
        <w:pStyle w:val="normal0"/>
        <w:spacing w:after="165"/>
        <w:jc w:val="both"/>
      </w:pPr>
      <w:r>
        <w:rPr>
          <w:rFonts w:ascii="Times New Roman" w:hAnsi="Times New Roman" w:cs="Times New Roman"/>
        </w:rPr>
        <w:t>Luego, el primero, recorrió la habitación y, viendo un pequeño hueco en su cama, exclamó alarmado:</w:t>
      </w:r>
    </w:p>
    <w:p w:rsidR="00F6641C" w:rsidRDefault="00F6641C">
      <w:pPr>
        <w:pStyle w:val="normal0"/>
        <w:spacing w:after="165"/>
        <w:jc w:val="both"/>
      </w:pPr>
      <w:r>
        <w:rPr>
          <w:rFonts w:ascii="Times New Roman" w:hAnsi="Times New Roman" w:cs="Times New Roman"/>
        </w:rPr>
        <w:t>-¿Quién se ha subido en mi camita?</w:t>
      </w:r>
    </w:p>
    <w:p w:rsidR="00F6641C" w:rsidRDefault="00F6641C">
      <w:pPr>
        <w:pStyle w:val="normal0"/>
        <w:spacing w:after="165"/>
        <w:jc w:val="both"/>
      </w:pPr>
      <w:r>
        <w:rPr>
          <w:rFonts w:ascii="Times New Roman" w:hAnsi="Times New Roman" w:cs="Times New Roman"/>
        </w:rPr>
        <w:t>Acudieron corriendo los demás y exclamaron todos:</w:t>
      </w:r>
    </w:p>
    <w:p w:rsidR="00F6641C" w:rsidRDefault="00F6641C">
      <w:pPr>
        <w:pStyle w:val="normal0"/>
        <w:spacing w:after="165"/>
        <w:jc w:val="both"/>
      </w:pPr>
      <w:r>
        <w:rPr>
          <w:rFonts w:ascii="Times New Roman" w:hAnsi="Times New Roman" w:cs="Times New Roman"/>
        </w:rPr>
        <w:t>-¡Alguien estuvo echado en la mía!</w:t>
      </w:r>
    </w:p>
    <w:p w:rsidR="00F6641C" w:rsidRDefault="00F6641C">
      <w:pPr>
        <w:pStyle w:val="normal0"/>
        <w:spacing w:after="165"/>
        <w:jc w:val="both"/>
      </w:pPr>
      <w:r>
        <w:rPr>
          <w:rFonts w:ascii="Times New Roman" w:hAnsi="Times New Roman" w:cs="Times New Roman"/>
        </w:rPr>
        <w:t>Pero el séptimo, al examinar la suya, descubrió a Blancanieves, dormida en ella. Llamó entonces a los demás, los cuales acudieron presurosos y no pudieron reprimir sus exclamaciones de admiración cuando, acercando las siete lamparillas, vieron a la niña.</w:t>
      </w:r>
    </w:p>
    <w:p w:rsidR="00F6641C" w:rsidRDefault="00F6641C">
      <w:pPr>
        <w:pStyle w:val="normal0"/>
        <w:spacing w:after="165"/>
        <w:jc w:val="both"/>
      </w:pPr>
      <w:r>
        <w:rPr>
          <w:rFonts w:ascii="Times New Roman" w:hAnsi="Times New Roman" w:cs="Times New Roman"/>
        </w:rPr>
        <w:t>-¡Oh, Dios mío; oh, Dios mío! -decían-, ¡qué criatura más hermosa!</w:t>
      </w:r>
    </w:p>
    <w:p w:rsidR="00F6641C" w:rsidRDefault="00F6641C">
      <w:pPr>
        <w:pStyle w:val="normal0"/>
        <w:spacing w:after="165"/>
        <w:jc w:val="both"/>
      </w:pPr>
      <w:r>
        <w:rPr>
          <w:rFonts w:ascii="Times New Roman" w:hAnsi="Times New Roman" w:cs="Times New Roman"/>
        </w:rPr>
        <w:t>Y fue tal su alegría, que decidieron no despertarla, sino dejar que siguiera durmiendo en la camita. El séptimo enano se acostó junto a sus compañeros, una hora con cada uno, y así transcurrió la noche. Al clarear el día se despertó Blancanieves y, al ver a los siete enanos, tuvo un sobresalto. Pero ellos la saludaron afablemente y le preguntaron:</w:t>
      </w:r>
    </w:p>
    <w:p w:rsidR="00F6641C" w:rsidRDefault="00F6641C">
      <w:pPr>
        <w:pStyle w:val="normal0"/>
        <w:spacing w:after="165"/>
        <w:jc w:val="both"/>
      </w:pPr>
      <w:r>
        <w:rPr>
          <w:rFonts w:ascii="Times New Roman" w:hAnsi="Times New Roman" w:cs="Times New Roman"/>
        </w:rPr>
        <w:t>-¿Cómo te llamas?</w:t>
      </w:r>
    </w:p>
    <w:p w:rsidR="00F6641C" w:rsidRDefault="00F6641C">
      <w:pPr>
        <w:pStyle w:val="normal0"/>
        <w:spacing w:after="165"/>
        <w:jc w:val="both"/>
      </w:pPr>
      <w:r>
        <w:rPr>
          <w:rFonts w:ascii="Times New Roman" w:hAnsi="Times New Roman" w:cs="Times New Roman"/>
        </w:rPr>
        <w:t>-Me llamo Blancanieves -respondió ella.</w:t>
      </w:r>
    </w:p>
    <w:p w:rsidR="00F6641C" w:rsidRDefault="00F6641C">
      <w:pPr>
        <w:pStyle w:val="normal0"/>
        <w:spacing w:after="165"/>
        <w:jc w:val="both"/>
      </w:pPr>
      <w:r>
        <w:rPr>
          <w:rFonts w:ascii="Times New Roman" w:hAnsi="Times New Roman" w:cs="Times New Roman"/>
        </w:rPr>
        <w:t>-¿Y cómo llegaste a nuestra casa? -siguieron preguntando los hombrecillos. Entonces ella les contó que su madrastra había dado orden de matarla, pero que el cazador le había perdonado la vida, y ella había estado corriendo todo el día, hasta que, al atardecer, encontró la casita.</w:t>
      </w:r>
    </w:p>
    <w:p w:rsidR="00F6641C" w:rsidRDefault="00F6641C">
      <w:pPr>
        <w:pStyle w:val="normal0"/>
        <w:spacing w:after="165"/>
        <w:jc w:val="both"/>
      </w:pPr>
      <w:r>
        <w:rPr>
          <w:rFonts w:ascii="Times New Roman" w:hAnsi="Times New Roman" w:cs="Times New Roman"/>
        </w:rPr>
        <w:t>Dijeron los enanos:</w:t>
      </w:r>
    </w:p>
    <w:p w:rsidR="00F6641C" w:rsidRDefault="00F6641C">
      <w:pPr>
        <w:pStyle w:val="normal0"/>
        <w:spacing w:after="165"/>
        <w:jc w:val="both"/>
      </w:pPr>
      <w:r>
        <w:rPr>
          <w:rFonts w:ascii="Times New Roman" w:hAnsi="Times New Roman" w:cs="Times New Roman"/>
        </w:rPr>
        <w:t>-¿Quieres cuidar de nuestra casa? ¿Cocinar, hacer las camas, lavar, remendar la ropa y mantenerlo todo ordenado y limpio? Si es así, puedes quedarte con nosotros y nada te faltará.</w:t>
      </w:r>
    </w:p>
    <w:p w:rsidR="00F6641C" w:rsidRDefault="00F6641C">
      <w:pPr>
        <w:pStyle w:val="normal0"/>
        <w:spacing w:after="165"/>
        <w:jc w:val="both"/>
      </w:pPr>
      <w:r>
        <w:rPr>
          <w:rFonts w:ascii="Times New Roman" w:hAnsi="Times New Roman" w:cs="Times New Roman"/>
        </w:rPr>
        <w:t>-¡Sí! -exclamó Blancanieves-. Con mucho gusto -y se quedó con ellos.</w:t>
      </w:r>
    </w:p>
    <w:p w:rsidR="00F6641C" w:rsidRDefault="00F6641C">
      <w:pPr>
        <w:pStyle w:val="normal0"/>
        <w:spacing w:after="165"/>
        <w:jc w:val="both"/>
      </w:pPr>
      <w:r>
        <w:rPr>
          <w:rFonts w:ascii="Times New Roman" w:hAnsi="Times New Roman" w:cs="Times New Roman"/>
        </w:rPr>
        <w:t>A partir de entonces, cuidaba la casa con todo esmero. Por la mañana, ellos salían a la montaña en busca de mineral y oro, y al regresar, por la tarde, encontraban la comida preparada. Durante el día, la niña se quedaba sola, y los buenos enanitos le advirtieron:</w:t>
      </w:r>
    </w:p>
    <w:p w:rsidR="00F6641C" w:rsidRDefault="00F6641C">
      <w:pPr>
        <w:pStyle w:val="normal0"/>
        <w:spacing w:after="165"/>
        <w:jc w:val="both"/>
      </w:pPr>
      <w:r>
        <w:rPr>
          <w:rFonts w:ascii="Times New Roman" w:hAnsi="Times New Roman" w:cs="Times New Roman"/>
        </w:rPr>
        <w:t>-Guárdate de tu madrastra, que no tardará en saber que estás aquí. ¡No dejes entrar a nadie!</w:t>
      </w:r>
    </w:p>
    <w:p w:rsidR="00F6641C" w:rsidRDefault="00F6641C">
      <w:pPr>
        <w:pStyle w:val="normal0"/>
        <w:spacing w:after="165"/>
        <w:jc w:val="both"/>
      </w:pPr>
      <w:r>
        <w:rPr>
          <w:rFonts w:ascii="Times New Roman" w:hAnsi="Times New Roman" w:cs="Times New Roman"/>
        </w:rPr>
        <w:t>La Reina, entretanto, desde que creía haberse comido los pulmones y el hígado de Blancanieves, vivía segura de volver a ser la primera en belleza. Se acercó un día al espejo y le preguntó:</w:t>
      </w:r>
    </w:p>
    <w:p w:rsidR="00F6641C" w:rsidRDefault="00F6641C">
      <w:pPr>
        <w:pStyle w:val="normal0"/>
        <w:spacing w:after="165"/>
        <w:jc w:val="both"/>
      </w:pPr>
      <w:r>
        <w:rPr>
          <w:rFonts w:ascii="Times New Roman" w:hAnsi="Times New Roman" w:cs="Times New Roman"/>
        </w:rPr>
        <w:t>“Espejito en la pared, dime una cosa: ¿quién es de este país la más hermosa?”. Y respondió el espejo:</w:t>
      </w:r>
    </w:p>
    <w:p w:rsidR="00F6641C" w:rsidRDefault="00F6641C">
      <w:pPr>
        <w:pStyle w:val="normal0"/>
        <w:spacing w:after="165"/>
        <w:jc w:val="both"/>
      </w:pPr>
      <w:r>
        <w:rPr>
          <w:rFonts w:ascii="Times New Roman" w:hAnsi="Times New Roman" w:cs="Times New Roman"/>
        </w:rPr>
        <w:t>“Señora Reina, eres aquí como una estrella; pero mora en la montaña, con los enanitos, Blancanieves, que es mil veces más bella”.</w:t>
      </w:r>
    </w:p>
    <w:p w:rsidR="00F6641C" w:rsidRDefault="00F6641C">
      <w:pPr>
        <w:pStyle w:val="normal0"/>
        <w:spacing w:after="165"/>
        <w:jc w:val="both"/>
      </w:pPr>
      <w:r>
        <w:rPr>
          <w:rFonts w:ascii="Times New Roman" w:hAnsi="Times New Roman" w:cs="Times New Roman"/>
        </w:rPr>
        <w:t>La Reina se sobresaltó, pues sabía que el espejo jamás mentía, y se dio cuenta de que el cazador la había engañado, y que Blancanieves no estaba muerta. Pensó entonces en otra manera de deshacerse de ella, pues mientras hubiese en el país alguien que la superase en belleza, la envidia no la dejaría reposar. Finalmente, ideó un medio. Se tiznó la cara y se vistió como una vieja buhonera, quedando completamente desconocida.</w:t>
      </w:r>
    </w:p>
    <w:p w:rsidR="00F6641C" w:rsidRDefault="00F6641C">
      <w:pPr>
        <w:pStyle w:val="normal0"/>
        <w:spacing w:after="165"/>
        <w:jc w:val="both"/>
      </w:pPr>
      <w:r>
        <w:rPr>
          <w:rFonts w:ascii="Times New Roman" w:hAnsi="Times New Roman" w:cs="Times New Roman"/>
        </w:rPr>
        <w:t>Así disfrazada se dirigió a las siete montañas y, llamando a la puerta de los siete enanitos, gritó:</w:t>
      </w:r>
    </w:p>
    <w:p w:rsidR="00F6641C" w:rsidRDefault="00F6641C">
      <w:pPr>
        <w:pStyle w:val="normal0"/>
        <w:spacing w:after="165"/>
        <w:jc w:val="both"/>
      </w:pPr>
      <w:r>
        <w:rPr>
          <w:rFonts w:ascii="Times New Roman" w:hAnsi="Times New Roman" w:cs="Times New Roman"/>
        </w:rPr>
        <w:t>-¡Vendo cosas buenas y bonitas!</w:t>
      </w:r>
    </w:p>
    <w:p w:rsidR="00F6641C" w:rsidRDefault="00F6641C">
      <w:pPr>
        <w:pStyle w:val="normal0"/>
        <w:spacing w:after="165"/>
        <w:jc w:val="both"/>
      </w:pPr>
      <w:r>
        <w:rPr>
          <w:rFonts w:ascii="Times New Roman" w:hAnsi="Times New Roman" w:cs="Times New Roman"/>
        </w:rPr>
        <w:t>Se asomó Blancanieves a la ventana y le dijo:</w:t>
      </w:r>
    </w:p>
    <w:p w:rsidR="00F6641C" w:rsidRDefault="00F6641C">
      <w:pPr>
        <w:pStyle w:val="normal0"/>
        <w:spacing w:after="165"/>
        <w:jc w:val="both"/>
      </w:pPr>
      <w:r>
        <w:rPr>
          <w:rFonts w:ascii="Times New Roman" w:hAnsi="Times New Roman" w:cs="Times New Roman"/>
        </w:rPr>
        <w:t>-¡Buenos días, buena mujer! ¿Qué traes para vender?</w:t>
      </w:r>
    </w:p>
    <w:p w:rsidR="00F6641C" w:rsidRDefault="00F6641C">
      <w:pPr>
        <w:pStyle w:val="normal0"/>
        <w:spacing w:after="165"/>
        <w:jc w:val="both"/>
      </w:pPr>
      <w:r>
        <w:rPr>
          <w:rFonts w:ascii="Times New Roman" w:hAnsi="Times New Roman" w:cs="Times New Roman"/>
        </w:rPr>
        <w:t>-Cosas finas, cosas finas -respondió la Reina-. Lazos de todos los colores -y sacó uno trenzado de seda multicolor.</w:t>
      </w:r>
    </w:p>
    <w:p w:rsidR="00F6641C" w:rsidRDefault="00F6641C">
      <w:pPr>
        <w:pStyle w:val="normal0"/>
        <w:spacing w:after="165"/>
        <w:jc w:val="both"/>
      </w:pPr>
      <w:r>
        <w:rPr>
          <w:rFonts w:ascii="Times New Roman" w:hAnsi="Times New Roman" w:cs="Times New Roman"/>
        </w:rPr>
        <w:t>“Bien puedo dejar entrar a esta pobre mujer”, pensó Blancanieves y, abriendo la puerta, compró el primoroso lacito.</w:t>
      </w:r>
    </w:p>
    <w:p w:rsidR="00F6641C" w:rsidRDefault="00F6641C">
      <w:pPr>
        <w:pStyle w:val="normal0"/>
        <w:spacing w:after="165"/>
        <w:jc w:val="both"/>
      </w:pPr>
      <w:r>
        <w:rPr>
          <w:rFonts w:ascii="Times New Roman" w:hAnsi="Times New Roman" w:cs="Times New Roman"/>
        </w:rPr>
        <w:t>-¡Qué linda eres, niña! -exclamó la vieja-. Ven, que yo misma te pondré el lazo.</w:t>
      </w:r>
    </w:p>
    <w:p w:rsidR="00F6641C" w:rsidRDefault="00F6641C">
      <w:pPr>
        <w:pStyle w:val="normal0"/>
        <w:spacing w:after="165"/>
        <w:jc w:val="both"/>
      </w:pPr>
      <w:r>
        <w:rPr>
          <w:rFonts w:ascii="Times New Roman" w:hAnsi="Times New Roman" w:cs="Times New Roman"/>
        </w:rPr>
        <w:t>Blancanieves, sin sospechar nada, se puso delante de la vendedora para que le atase la cinta alrededor del cuello, pero la bruja lo hizo tan bruscamente y apretando tanto, que a la niña se le cortó la respiración y cayó como muerta.</w:t>
      </w:r>
    </w:p>
    <w:p w:rsidR="00F6641C" w:rsidRDefault="00F6641C">
      <w:pPr>
        <w:pStyle w:val="normal0"/>
        <w:spacing w:after="165"/>
        <w:jc w:val="both"/>
      </w:pPr>
      <w:r>
        <w:rPr>
          <w:rFonts w:ascii="Times New Roman" w:hAnsi="Times New Roman" w:cs="Times New Roman"/>
        </w:rPr>
        <w:t>-¡Ahora ya no eres la más hermosa! -dijo la madrastra, y se alejó precipitadamente.</w:t>
      </w:r>
    </w:p>
    <w:p w:rsidR="00F6641C" w:rsidRDefault="00F6641C">
      <w:pPr>
        <w:pStyle w:val="normal0"/>
        <w:spacing w:after="165"/>
        <w:jc w:val="both"/>
      </w:pPr>
      <w:r>
        <w:rPr>
          <w:rFonts w:ascii="Times New Roman" w:hAnsi="Times New Roman" w:cs="Times New Roman"/>
        </w:rPr>
        <w:t>Al cabo de poco rato, ya anochecido, regresaron los siete enanos. Imagínense su susto cuando vieron tendida en el suelo a su querida Blancanieves, sin moverse, como muerta. Corrieron a incorporarla y viendo que el lazo le apretaba el cuello, se apresuraron a cortarlo. La niña comenzó a respirar levemente, y poco a poco fue volviendo en sí. Al oír los enanos lo que había sucedido, le dijeron:</w:t>
      </w:r>
    </w:p>
    <w:p w:rsidR="00F6641C" w:rsidRDefault="00F6641C">
      <w:pPr>
        <w:pStyle w:val="normal0"/>
        <w:spacing w:after="165"/>
        <w:jc w:val="both"/>
      </w:pPr>
      <w:r>
        <w:rPr>
          <w:rFonts w:ascii="Times New Roman" w:hAnsi="Times New Roman" w:cs="Times New Roman"/>
        </w:rPr>
        <w:t>-La vieja vendedora no era otra que la malvada Reina. Guárdate muy bien de dejar entrar a nadie, mientras nosotros estemos ausentes.</w:t>
      </w:r>
    </w:p>
    <w:p w:rsidR="00F6641C" w:rsidRDefault="00F6641C">
      <w:pPr>
        <w:pStyle w:val="normal0"/>
        <w:spacing w:after="165"/>
        <w:jc w:val="both"/>
      </w:pPr>
      <w:r>
        <w:rPr>
          <w:rFonts w:ascii="Times New Roman" w:hAnsi="Times New Roman" w:cs="Times New Roman"/>
        </w:rPr>
        <w:t>La mala mujer, al llegar a palacio, corrió ante el espejo y le preguntó:</w:t>
      </w:r>
    </w:p>
    <w:p w:rsidR="00F6641C" w:rsidRDefault="00F6641C">
      <w:pPr>
        <w:pStyle w:val="normal0"/>
        <w:spacing w:after="165"/>
        <w:jc w:val="both"/>
      </w:pPr>
      <w:r>
        <w:rPr>
          <w:rFonts w:ascii="Times New Roman" w:hAnsi="Times New Roman" w:cs="Times New Roman"/>
        </w:rPr>
        <w:t>“Espejito en la pared, dime una cosa: ¿quién es de este país la más hermosa?”. Y respondió el espejo, como la vez anterior:</w:t>
      </w:r>
    </w:p>
    <w:p w:rsidR="00F6641C" w:rsidRDefault="00F6641C">
      <w:pPr>
        <w:pStyle w:val="normal0"/>
        <w:spacing w:after="165"/>
        <w:jc w:val="both"/>
      </w:pPr>
      <w:r>
        <w:rPr>
          <w:rFonts w:ascii="Times New Roman" w:hAnsi="Times New Roman" w:cs="Times New Roman"/>
        </w:rPr>
        <w:t>“Señora Reina, eres aquí como una estrella; pero mora en la montaña, con los enanitos, Blancanieves, que es mil veces más bella”.</w:t>
      </w:r>
    </w:p>
    <w:p w:rsidR="00F6641C" w:rsidRDefault="00F6641C">
      <w:pPr>
        <w:pStyle w:val="normal0"/>
        <w:spacing w:after="165"/>
        <w:jc w:val="both"/>
      </w:pPr>
      <w:r>
        <w:rPr>
          <w:rFonts w:ascii="Times New Roman" w:hAnsi="Times New Roman" w:cs="Times New Roman"/>
        </w:rPr>
        <w:t>Al oírlo, del despecho, toda la sangre le afluyó al corazón, pues supo que Blancanieves continuaba viviendo. “Esta vez -se dijo- idearé una trampa de la que no te escaparás”, y, valiéndose de las artes diabólicas en que era maestra, fabricó un peine envenenado. Luego volvió a disfrazarse, adoptando también la figura de una vieja, y se fue a las montañas y llamó a la puerta de los siete enanos.</w:t>
      </w:r>
    </w:p>
    <w:p w:rsidR="00F6641C" w:rsidRDefault="00F6641C">
      <w:pPr>
        <w:pStyle w:val="normal0"/>
        <w:spacing w:after="165"/>
        <w:jc w:val="both"/>
      </w:pPr>
      <w:r>
        <w:rPr>
          <w:rFonts w:ascii="Times New Roman" w:hAnsi="Times New Roman" w:cs="Times New Roman"/>
        </w:rPr>
        <w:t>-¡Buena mercancía para vender! -gritó.</w:t>
      </w:r>
    </w:p>
    <w:p w:rsidR="00F6641C" w:rsidRDefault="00F6641C">
      <w:pPr>
        <w:pStyle w:val="normal0"/>
        <w:spacing w:after="165"/>
        <w:jc w:val="both"/>
      </w:pPr>
      <w:r>
        <w:rPr>
          <w:rFonts w:ascii="Times New Roman" w:hAnsi="Times New Roman" w:cs="Times New Roman"/>
        </w:rPr>
        <w:t>Blancanieves, asomándose a la ventana, le dijo:</w:t>
      </w:r>
    </w:p>
    <w:p w:rsidR="00F6641C" w:rsidRDefault="00F6641C">
      <w:pPr>
        <w:pStyle w:val="normal0"/>
        <w:spacing w:after="165"/>
        <w:jc w:val="both"/>
      </w:pPr>
      <w:r>
        <w:rPr>
          <w:rFonts w:ascii="Times New Roman" w:hAnsi="Times New Roman" w:cs="Times New Roman"/>
        </w:rPr>
        <w:t>-Sigue tu camino, que no puedo abrirle a nadie.</w:t>
      </w:r>
    </w:p>
    <w:p w:rsidR="00F6641C" w:rsidRDefault="00F6641C">
      <w:pPr>
        <w:pStyle w:val="normal0"/>
        <w:spacing w:after="165"/>
        <w:jc w:val="both"/>
      </w:pPr>
      <w:r>
        <w:rPr>
          <w:rFonts w:ascii="Times New Roman" w:hAnsi="Times New Roman" w:cs="Times New Roman"/>
        </w:rPr>
        <w:t>-¡Al menos podrás mirar lo que traigo! -respondió la vieja y, sacando el peine, lo levantó en el aire. Pero le gustó tanto el peine a la niña que, olvidándose de todas las advertencias, abrió la puerta.</w:t>
      </w:r>
    </w:p>
    <w:p w:rsidR="00F6641C" w:rsidRDefault="00F6641C">
      <w:pPr>
        <w:pStyle w:val="normal0"/>
        <w:spacing w:after="165"/>
        <w:jc w:val="both"/>
      </w:pPr>
      <w:r>
        <w:rPr>
          <w:rFonts w:ascii="Times New Roman" w:hAnsi="Times New Roman" w:cs="Times New Roman"/>
        </w:rPr>
        <w:t>Cuando se pusieron de acuerdo sobre el precio dijo la vieja:</w:t>
      </w:r>
    </w:p>
    <w:p w:rsidR="00F6641C" w:rsidRDefault="00F6641C">
      <w:pPr>
        <w:pStyle w:val="normal0"/>
        <w:spacing w:after="165"/>
        <w:jc w:val="both"/>
      </w:pPr>
      <w:r>
        <w:rPr>
          <w:rFonts w:ascii="Times New Roman" w:hAnsi="Times New Roman" w:cs="Times New Roman"/>
        </w:rPr>
        <w:t>-Ven que te peinaré como Dios manda.</w:t>
      </w:r>
    </w:p>
    <w:p w:rsidR="00F6641C" w:rsidRDefault="00F6641C">
      <w:pPr>
        <w:pStyle w:val="normal0"/>
        <w:spacing w:after="165"/>
        <w:jc w:val="both"/>
      </w:pPr>
      <w:r>
        <w:rPr>
          <w:rFonts w:ascii="Times New Roman" w:hAnsi="Times New Roman" w:cs="Times New Roman"/>
        </w:rPr>
        <w:t>La pobrecilla, no pensando nada malo, dejó hacer a la vieja; mas apenas hubo ésta clavado el peine en el cabello, el veneno produjo su efecto y la niña se desplomó insensible.</w:t>
      </w:r>
    </w:p>
    <w:p w:rsidR="00F6641C" w:rsidRDefault="00F6641C">
      <w:pPr>
        <w:pStyle w:val="normal0"/>
        <w:spacing w:after="165"/>
        <w:jc w:val="both"/>
      </w:pPr>
      <w:r>
        <w:rPr>
          <w:rFonts w:ascii="Times New Roman" w:hAnsi="Times New Roman" w:cs="Times New Roman"/>
        </w:rPr>
        <w:t>-¡Dechado de belleza -exclamó la malvada bruja-, ahora sí que estás lista! -y se marchó.</w:t>
      </w:r>
    </w:p>
    <w:p w:rsidR="00F6641C" w:rsidRDefault="00F6641C">
      <w:pPr>
        <w:pStyle w:val="normal0"/>
        <w:spacing w:after="165"/>
        <w:jc w:val="both"/>
      </w:pPr>
      <w:r>
        <w:rPr>
          <w:rFonts w:ascii="Times New Roman" w:hAnsi="Times New Roman" w:cs="Times New Roman"/>
        </w:rPr>
        <w:t>Pero, afortunadamente, faltaba poco para la noche, y los enanitos no tardaron en regresar. Al encontrar a Blancanieves inanimada en el suelo, enseguida sospecharon de la madrastra y, buscando, descubrieron el peine envenenado. Se lo quitaron rápidamente y, al momento, volvió la niña en sí y les explicó lo ocurrido. Ellos le advirtieron de nuevo que debía estar alerta y no abrir la puerta a nadie.</w:t>
      </w:r>
    </w:p>
    <w:p w:rsidR="00F6641C" w:rsidRDefault="00F6641C">
      <w:pPr>
        <w:pStyle w:val="normal0"/>
        <w:spacing w:after="165"/>
        <w:jc w:val="both"/>
      </w:pPr>
      <w:r>
        <w:rPr>
          <w:rFonts w:ascii="Times New Roman" w:hAnsi="Times New Roman" w:cs="Times New Roman"/>
        </w:rPr>
        <w:t>La Reina, de regreso en palacio, fue directamente a su espejo:</w:t>
      </w:r>
    </w:p>
    <w:p w:rsidR="00F6641C" w:rsidRDefault="00F6641C">
      <w:pPr>
        <w:pStyle w:val="normal0"/>
        <w:spacing w:after="165"/>
        <w:jc w:val="both"/>
      </w:pPr>
      <w:r>
        <w:rPr>
          <w:rFonts w:ascii="Times New Roman" w:hAnsi="Times New Roman" w:cs="Times New Roman"/>
        </w:rPr>
        <w:t>“Espejito en la pared, dime una cosa: ¿quién es de este país la más hermosa?”. Y como las veces anteriores, respondió el espejo, al fin:</w:t>
      </w:r>
    </w:p>
    <w:p w:rsidR="00F6641C" w:rsidRDefault="00F6641C">
      <w:pPr>
        <w:pStyle w:val="normal0"/>
        <w:spacing w:after="165"/>
        <w:jc w:val="both"/>
      </w:pPr>
      <w:r>
        <w:rPr>
          <w:rFonts w:ascii="Times New Roman" w:hAnsi="Times New Roman" w:cs="Times New Roman"/>
        </w:rPr>
        <w:t>“Señora Reina, eres aquí como una estrella; pero mora en la montaña, con los enanitos, Blancanieves, que es mil veces más bella”.</w:t>
      </w:r>
    </w:p>
    <w:p w:rsidR="00F6641C" w:rsidRDefault="00F6641C">
      <w:pPr>
        <w:pStyle w:val="normal0"/>
        <w:spacing w:after="165"/>
        <w:jc w:val="both"/>
      </w:pPr>
      <w:r>
        <w:rPr>
          <w:rFonts w:ascii="Times New Roman" w:hAnsi="Times New Roman" w:cs="Times New Roman"/>
        </w:rPr>
        <w:t>Al oír estas palabras del espejo, la malvada bruja se puso a temblar de rabia.</w:t>
      </w:r>
    </w:p>
    <w:p w:rsidR="00F6641C" w:rsidRDefault="00F6641C">
      <w:pPr>
        <w:pStyle w:val="normal0"/>
        <w:spacing w:after="165"/>
        <w:jc w:val="both"/>
      </w:pPr>
      <w:r>
        <w:rPr>
          <w:rFonts w:ascii="Times New Roman" w:hAnsi="Times New Roman" w:cs="Times New Roman"/>
        </w:rPr>
        <w:t>-¡Blancanieves morirá -gritó-, aunque me haya de costar a mí la vida!</w:t>
      </w:r>
    </w:p>
    <w:p w:rsidR="00F6641C" w:rsidRDefault="00F6641C">
      <w:pPr>
        <w:pStyle w:val="normal0"/>
        <w:spacing w:after="165"/>
        <w:jc w:val="both"/>
      </w:pPr>
      <w:r>
        <w:rPr>
          <w:rFonts w:ascii="Times New Roman" w:hAnsi="Times New Roman" w:cs="Times New Roman"/>
        </w:rPr>
        <w:t>Y, bajando a una cámara secreta donde nadie tenía acceso sino ella, preparó una manzana con un veneno de lo más virulento. Por fuera era preciosa, blanca y sonrosada, capaz de hacer la boca agua a cualquiera que la viese. Pero un solo bocado significaba la muerte segura. Cuando tuvo preparada la manzana, se pintó nuevamente la cara, se vistió de campesina y se encaminó a las siete montañas, a la casa de los siete enanos. Llamó a la puerta. Blancanieves asomó la cabeza a la ventana y dijo:</w:t>
      </w:r>
    </w:p>
    <w:p w:rsidR="00F6641C" w:rsidRDefault="00F6641C">
      <w:pPr>
        <w:pStyle w:val="normal0"/>
        <w:spacing w:after="165"/>
        <w:jc w:val="both"/>
      </w:pPr>
      <w:r>
        <w:rPr>
          <w:rFonts w:ascii="Times New Roman" w:hAnsi="Times New Roman" w:cs="Times New Roman"/>
        </w:rPr>
        <w:t>-No debo abrir a nadie; los siete enanitos me lo han prohibido.</w:t>
      </w:r>
    </w:p>
    <w:p w:rsidR="00F6641C" w:rsidRDefault="00F6641C">
      <w:pPr>
        <w:pStyle w:val="normal0"/>
        <w:spacing w:after="165"/>
        <w:jc w:val="both"/>
      </w:pPr>
      <w:r>
        <w:rPr>
          <w:rFonts w:ascii="Times New Roman" w:hAnsi="Times New Roman" w:cs="Times New Roman"/>
        </w:rPr>
        <w:t>-Como quieras -respondió la campesina-. Pero yo quiero deshacerme de mis manzanas. Mira, te regalo una.</w:t>
      </w:r>
    </w:p>
    <w:p w:rsidR="00F6641C" w:rsidRDefault="00F6641C">
      <w:pPr>
        <w:pStyle w:val="normal0"/>
        <w:spacing w:after="165"/>
        <w:jc w:val="both"/>
      </w:pPr>
      <w:r>
        <w:rPr>
          <w:rFonts w:ascii="Times New Roman" w:hAnsi="Times New Roman" w:cs="Times New Roman"/>
        </w:rPr>
        <w:t>-No -contestó la niña-, no puedo aceptar nada.</w:t>
      </w:r>
    </w:p>
    <w:p w:rsidR="00F6641C" w:rsidRDefault="00F6641C">
      <w:pPr>
        <w:pStyle w:val="normal0"/>
        <w:spacing w:after="165"/>
        <w:jc w:val="both"/>
      </w:pPr>
      <w:r>
        <w:rPr>
          <w:rFonts w:ascii="Times New Roman" w:hAnsi="Times New Roman" w:cs="Times New Roman"/>
        </w:rPr>
        <w:t>-¿Temes acaso que te envenene? -dijo la vieja-. Fíjate, corto la manzana en dos mitades: tú te comes la parte roja, y yo la blanca.</w:t>
      </w:r>
    </w:p>
    <w:p w:rsidR="00F6641C" w:rsidRDefault="00F6641C">
      <w:pPr>
        <w:pStyle w:val="normal0"/>
        <w:spacing w:after="165"/>
        <w:jc w:val="both"/>
      </w:pPr>
      <w:r>
        <w:rPr>
          <w:rFonts w:ascii="Times New Roman" w:hAnsi="Times New Roman" w:cs="Times New Roman"/>
        </w:rPr>
        <w:t>La fruta estaba preparada de modo que sólo el lado encarnado tenía veneno. Blancanieves miraba la fruta con ojos codiciosos, y cuando vio que la campesina la comía, ya no pudo resistir. Alargó la mano y tomó la mitad envenenada. Pero no bien se hubo metido en la boca el primer trocito, cayó en el suelo, muerta. La Reina la contempló con una mirada de rencor, y, echándose a reír, dijo:</w:t>
      </w:r>
    </w:p>
    <w:p w:rsidR="00F6641C" w:rsidRDefault="00F6641C">
      <w:pPr>
        <w:pStyle w:val="normal0"/>
        <w:spacing w:after="165"/>
        <w:jc w:val="both"/>
      </w:pPr>
      <w:r>
        <w:rPr>
          <w:rFonts w:ascii="Times New Roman" w:hAnsi="Times New Roman" w:cs="Times New Roman"/>
        </w:rPr>
        <w:t>-¡Blanca como la nieve; roja como la sangre; negra como el ébano! Esta vez, no te resucitarán los enanos.</w:t>
      </w:r>
    </w:p>
    <w:p w:rsidR="00F6641C" w:rsidRDefault="00F6641C">
      <w:pPr>
        <w:pStyle w:val="normal0"/>
        <w:spacing w:after="165"/>
        <w:jc w:val="both"/>
      </w:pPr>
      <w:r>
        <w:rPr>
          <w:rFonts w:ascii="Times New Roman" w:hAnsi="Times New Roman" w:cs="Times New Roman"/>
        </w:rPr>
        <w:t>Y cuando, al llegar a palacio, preguntó al espejo:</w:t>
      </w:r>
    </w:p>
    <w:p w:rsidR="00F6641C" w:rsidRDefault="00F6641C">
      <w:pPr>
        <w:pStyle w:val="normal0"/>
        <w:spacing w:after="165"/>
        <w:jc w:val="both"/>
      </w:pPr>
      <w:r>
        <w:rPr>
          <w:rFonts w:ascii="Times New Roman" w:hAnsi="Times New Roman" w:cs="Times New Roman"/>
        </w:rPr>
        <w:t>“Espejito en la pared, dime una cosa: ¿quién es de este país la más hermosa?”. Le respondió el espejo, al fin:</w:t>
      </w:r>
    </w:p>
    <w:p w:rsidR="00F6641C" w:rsidRDefault="00F6641C">
      <w:pPr>
        <w:pStyle w:val="normal0"/>
        <w:spacing w:after="165"/>
        <w:jc w:val="both"/>
      </w:pPr>
      <w:r>
        <w:rPr>
          <w:rFonts w:ascii="Times New Roman" w:hAnsi="Times New Roman" w:cs="Times New Roman"/>
        </w:rPr>
        <w:t>“Señora Reina, eres la más hermosa en todo el país”.</w:t>
      </w:r>
    </w:p>
    <w:p w:rsidR="00F6641C" w:rsidRDefault="00F6641C">
      <w:pPr>
        <w:pStyle w:val="normal0"/>
        <w:spacing w:after="165"/>
        <w:jc w:val="both"/>
      </w:pPr>
      <w:r>
        <w:rPr>
          <w:rFonts w:ascii="Times New Roman" w:hAnsi="Times New Roman" w:cs="Times New Roman"/>
        </w:rPr>
        <w:t>Sólo entonces se aquietó su envidioso corazón, suponiendo que un corazón envidioso pudiera aquietarse.</w:t>
      </w:r>
    </w:p>
    <w:p w:rsidR="00F6641C" w:rsidRDefault="00F6641C">
      <w:pPr>
        <w:pStyle w:val="normal0"/>
        <w:spacing w:after="165"/>
        <w:jc w:val="both"/>
      </w:pPr>
      <w:r>
        <w:rPr>
          <w:rFonts w:ascii="Times New Roman" w:hAnsi="Times New Roman" w:cs="Times New Roman"/>
        </w:rPr>
        <w:t>Los enanitos, al volver a su casa aquella noche, encontraron a Blancanieves tendida en el suelo, sin que de sus labios saliera el hálito más leve. Estaba muerta. La levantaron, miraron si tenía encima algún objeto emponzoñado, la desabrocharon, le peinaron el pelo, la lavaron con agua y vino, pero todo fue inútil. La pobre niña estaba muerta y bien muerta. La colocaron en un ataúd, y los siete, sentándose alrededor, la estuvieron llorando por espacio de tres días. Luego pensaron en darle sepultura; pero viendo que el cuerpo se conservaba lozano, como el de una persona viva, y que sus mejillas seguían sonrosadas, dijeron:</w:t>
      </w:r>
    </w:p>
    <w:p w:rsidR="00F6641C" w:rsidRDefault="00F6641C">
      <w:pPr>
        <w:pStyle w:val="normal0"/>
        <w:spacing w:after="165"/>
        <w:jc w:val="both"/>
      </w:pPr>
      <w:r>
        <w:rPr>
          <w:rFonts w:ascii="Times New Roman" w:hAnsi="Times New Roman" w:cs="Times New Roman"/>
        </w:rPr>
        <w:t>-No podemos enterrarla en el seno de la negra tierra -y mandaron fabricar una caja de cristal transparente que permitiese verla desde todos los lados. La colocaron en ella y grabaron su nombre con letras de oro: “Princesa Blancanieves”. Después transportaron el ataúd a la cumbre de la montaña, y uno de ellos, por turno, estaba siempre allí velándola. Y hasta los animales acudieron a llorar a Blancanieves: primero, una lechuza; luego, un cuervo y, finalmente, una palomita.</w:t>
      </w:r>
    </w:p>
    <w:p w:rsidR="00F6641C" w:rsidRDefault="00F6641C">
      <w:pPr>
        <w:pStyle w:val="normal0"/>
        <w:spacing w:after="165"/>
        <w:jc w:val="both"/>
      </w:pPr>
      <w:r>
        <w:rPr>
          <w:rFonts w:ascii="Times New Roman" w:hAnsi="Times New Roman" w:cs="Times New Roman"/>
        </w:rPr>
        <w:t>Y así estuvo Blancanieves mucho tiempo, reposando en su ataúd, sin descomponerse, como dormida, pues seguía siendo blanca como la nieve, roja como la sangre y con el cabello negro como ébano. Sucedió, entonces, que un príncipe que se había metido en el bosque se dirigió a la casa de los enanitos, para pasar la noche. Vio en la montaña el ataúd que contenía a la hermosa Blancanieves y leyó la inscripción grabada con letras de oro. Dijo entonces a los enanos:</w:t>
      </w:r>
    </w:p>
    <w:p w:rsidR="00F6641C" w:rsidRDefault="00F6641C">
      <w:pPr>
        <w:pStyle w:val="normal0"/>
        <w:spacing w:after="165"/>
        <w:jc w:val="both"/>
      </w:pPr>
      <w:r>
        <w:rPr>
          <w:rFonts w:ascii="Times New Roman" w:hAnsi="Times New Roman" w:cs="Times New Roman"/>
        </w:rPr>
        <w:t>-Denme el ataúd, pagaré por él lo que me pidan.</w:t>
      </w:r>
    </w:p>
    <w:p w:rsidR="00F6641C" w:rsidRDefault="00F6641C">
      <w:pPr>
        <w:pStyle w:val="normal0"/>
        <w:spacing w:after="165"/>
        <w:jc w:val="both"/>
      </w:pPr>
      <w:r>
        <w:rPr>
          <w:rFonts w:ascii="Times New Roman" w:hAnsi="Times New Roman" w:cs="Times New Roman"/>
        </w:rPr>
        <w:t>Pero los enanos contestaron:</w:t>
      </w:r>
    </w:p>
    <w:p w:rsidR="00F6641C" w:rsidRDefault="00F6641C">
      <w:pPr>
        <w:pStyle w:val="normal0"/>
        <w:spacing w:after="165"/>
        <w:jc w:val="both"/>
      </w:pPr>
      <w:r>
        <w:rPr>
          <w:rFonts w:ascii="Times New Roman" w:hAnsi="Times New Roman" w:cs="Times New Roman"/>
        </w:rPr>
        <w:t>-Ni por todo el oro del mundo lo venderíamos.</w:t>
      </w:r>
    </w:p>
    <w:p w:rsidR="00F6641C" w:rsidRDefault="00F6641C">
      <w:pPr>
        <w:pStyle w:val="normal0"/>
        <w:spacing w:after="165"/>
        <w:jc w:val="both"/>
      </w:pPr>
      <w:r>
        <w:rPr>
          <w:rFonts w:ascii="Times New Roman" w:hAnsi="Times New Roman" w:cs="Times New Roman"/>
        </w:rPr>
        <w:t>-En tal caso, regálenmelo -propuso el príncipe-, pues ya no podré vivir sin ver a Blancanieves. La honraré y reverenciaré como a lo que más quiero.</w:t>
      </w:r>
    </w:p>
    <w:p w:rsidR="00F6641C" w:rsidRDefault="00F6641C">
      <w:pPr>
        <w:pStyle w:val="normal0"/>
        <w:spacing w:after="165"/>
        <w:jc w:val="both"/>
      </w:pPr>
      <w:r>
        <w:rPr>
          <w:rFonts w:ascii="Times New Roman" w:hAnsi="Times New Roman" w:cs="Times New Roman"/>
        </w:rPr>
        <w:t>Al oír estas palabras, los hombrecillos sintieron compasión del príncipe y le regalaron el féretro. El príncipe mandó que sus criados lo transportasen en hombros. Pero ocurrió que en el camino tropezaron contra una mata, y de la sacudida saltó de la garganta de Blancanieves el bocado de la manzana envenenada, que todavía tenía atragantado. Y, al poco rato, la princesa abrió los ojos y recobró la vida.</w:t>
      </w:r>
    </w:p>
    <w:p w:rsidR="00F6641C" w:rsidRDefault="00F6641C">
      <w:pPr>
        <w:pStyle w:val="normal0"/>
        <w:spacing w:after="165"/>
        <w:jc w:val="both"/>
      </w:pPr>
      <w:r>
        <w:rPr>
          <w:rFonts w:ascii="Times New Roman" w:hAnsi="Times New Roman" w:cs="Times New Roman"/>
        </w:rPr>
        <w:t>Levantó la tapa del ataúd, se incorporó y dijo:</w:t>
      </w:r>
    </w:p>
    <w:p w:rsidR="00F6641C" w:rsidRDefault="00F6641C">
      <w:pPr>
        <w:pStyle w:val="normal0"/>
        <w:spacing w:after="165"/>
        <w:jc w:val="both"/>
      </w:pPr>
      <w:r>
        <w:rPr>
          <w:rFonts w:ascii="Times New Roman" w:hAnsi="Times New Roman" w:cs="Times New Roman"/>
        </w:rPr>
        <w:t>-¡Dios Santo!, ¿dónde estoy?</w:t>
      </w:r>
    </w:p>
    <w:p w:rsidR="00F6641C" w:rsidRDefault="00F6641C">
      <w:pPr>
        <w:pStyle w:val="normal0"/>
        <w:spacing w:after="165"/>
        <w:jc w:val="both"/>
      </w:pPr>
      <w:r>
        <w:rPr>
          <w:rFonts w:ascii="Times New Roman" w:hAnsi="Times New Roman" w:cs="Times New Roman"/>
        </w:rPr>
        <w:t>Y el príncipe le respondió, loco de alegría:</w:t>
      </w:r>
    </w:p>
    <w:p w:rsidR="00F6641C" w:rsidRDefault="00F6641C">
      <w:pPr>
        <w:pStyle w:val="normal0"/>
        <w:spacing w:after="165"/>
        <w:jc w:val="both"/>
      </w:pPr>
      <w:r>
        <w:rPr>
          <w:rFonts w:ascii="Times New Roman" w:hAnsi="Times New Roman" w:cs="Times New Roman"/>
        </w:rPr>
        <w:t>-Estás conmigo -y, después de explicarle todo lo ocurrido, le dijo:</w:t>
      </w:r>
    </w:p>
    <w:p w:rsidR="00F6641C" w:rsidRDefault="00F6641C">
      <w:pPr>
        <w:pStyle w:val="normal0"/>
        <w:spacing w:after="165"/>
        <w:jc w:val="both"/>
      </w:pPr>
      <w:r>
        <w:rPr>
          <w:rFonts w:ascii="Times New Roman" w:hAnsi="Times New Roman" w:cs="Times New Roman"/>
        </w:rPr>
        <w:t>-Te quiero más que a nadie en el mundo. Ven al castillo de mi padre y serás mi esposa.</w:t>
      </w:r>
    </w:p>
    <w:p w:rsidR="00F6641C" w:rsidRDefault="00F6641C">
      <w:pPr>
        <w:pStyle w:val="normal0"/>
        <w:spacing w:after="165"/>
        <w:jc w:val="both"/>
      </w:pPr>
      <w:r>
        <w:rPr>
          <w:rFonts w:ascii="Times New Roman" w:hAnsi="Times New Roman" w:cs="Times New Roman"/>
        </w:rPr>
        <w:t>Accedió Blancanieves y se marchó con él al palacio, donde enseguida se dispuso la boda, que debía celebrarse con gran magnificencia y esplendor.</w:t>
      </w:r>
    </w:p>
    <w:p w:rsidR="00F6641C" w:rsidRDefault="00F6641C">
      <w:pPr>
        <w:pStyle w:val="normal0"/>
        <w:spacing w:after="165"/>
        <w:jc w:val="both"/>
      </w:pPr>
      <w:r>
        <w:rPr>
          <w:rFonts w:ascii="Times New Roman" w:hAnsi="Times New Roman" w:cs="Times New Roman"/>
        </w:rPr>
        <w:t>A la fiesta fue invitada también la malvada madrastra de Blancanieves. Una vez que se hubo ataviado con sus vestidos más lujosos, fue al espejo y le preguntó:</w:t>
      </w:r>
    </w:p>
    <w:p w:rsidR="00F6641C" w:rsidRDefault="00F6641C">
      <w:pPr>
        <w:pStyle w:val="normal0"/>
        <w:spacing w:after="165"/>
        <w:jc w:val="both"/>
      </w:pPr>
      <w:r>
        <w:rPr>
          <w:rFonts w:ascii="Times New Roman" w:hAnsi="Times New Roman" w:cs="Times New Roman"/>
        </w:rPr>
        <w:t>“Espejito en la pared, dime una cosa: ¿quién es de este país la más hermosa?”. Y respondió el espejo:</w:t>
      </w:r>
    </w:p>
    <w:p w:rsidR="00F6641C" w:rsidRDefault="00F6641C">
      <w:pPr>
        <w:pStyle w:val="normal0"/>
        <w:spacing w:after="165"/>
        <w:jc w:val="both"/>
      </w:pPr>
      <w:r>
        <w:rPr>
          <w:rFonts w:ascii="Times New Roman" w:hAnsi="Times New Roman" w:cs="Times New Roman"/>
        </w:rPr>
        <w:t>“Señora Reina, eres aquí como una estrella, pero la reina joven es mil veces más bella”.</w:t>
      </w:r>
    </w:p>
    <w:p w:rsidR="00F6641C" w:rsidRDefault="00F6641C">
      <w:pPr>
        <w:pStyle w:val="normal0"/>
        <w:spacing w:after="165"/>
        <w:jc w:val="both"/>
      </w:pPr>
      <w:r>
        <w:rPr>
          <w:rFonts w:ascii="Times New Roman" w:hAnsi="Times New Roman" w:cs="Times New Roman"/>
        </w:rPr>
        <w:t>La malvada mujer soltó una palabrota y tuvo tal sobresalto, que quedó como fuera de sí. Su primer propósito fue no ir a la boda. Pero la inquietud la roía, y no pudo resistir al deseo de ver a aquella joven reina. Al entrar en el salón reconoció a Blancanieves, y fue tal su espanto y pasmo, que se quedó clavada en el suelo sin poder moverse. Pero habían puesto ya al fuego unas zapatillas de hierro y estaban incandescentes. Tomándolas con tenazas, la obligaron a ponérselas, y hubo de bailar con ellas hasta que cayó muerta.</w:t>
      </w:r>
    </w:p>
    <w:p w:rsidR="00F6641C" w:rsidRDefault="00F6641C">
      <w:pPr>
        <w:pStyle w:val="normal0"/>
        <w:jc w:val="right"/>
      </w:pPr>
      <w:r>
        <w:rPr>
          <w:rFonts w:ascii="Times New Roman" w:hAnsi="Times New Roman" w:cs="Times New Roman"/>
        </w:rPr>
        <w:t>Hermanos Grimm</w:t>
      </w:r>
    </w:p>
    <w:p w:rsidR="00F6641C" w:rsidRDefault="00F6641C">
      <w:pPr>
        <w:pStyle w:val="normal0"/>
        <w:spacing w:after="165"/>
        <w:jc w:val="right"/>
      </w:pPr>
    </w:p>
    <w:p w:rsidR="00F6641C" w:rsidRDefault="00F6641C">
      <w:pPr>
        <w:pStyle w:val="normal0"/>
        <w:spacing w:after="165"/>
        <w:jc w:val="center"/>
      </w:pPr>
    </w:p>
    <w:p w:rsidR="00F6641C" w:rsidRDefault="00F6641C">
      <w:pPr>
        <w:pStyle w:val="normal0"/>
        <w:spacing w:after="165"/>
        <w:jc w:val="center"/>
      </w:pPr>
      <w:r w:rsidRPr="002314C1">
        <w:rPr>
          <w:noProof/>
        </w:rPr>
        <w:pict>
          <v:shape id="image03.jpg" o:spid="_x0000_i1026" type="#_x0000_t75" alt="Resultado de imagen de imágenes de blancanieves en los simpson" style="width:149.4pt;height:84pt;visibility:visible">
            <v:imagedata r:id="rId6" o:title=""/>
          </v:shape>
        </w:pict>
      </w:r>
    </w:p>
    <w:p w:rsidR="00F6641C" w:rsidRDefault="00F6641C">
      <w:pPr>
        <w:pStyle w:val="normal0"/>
        <w:spacing w:after="165"/>
        <w:jc w:val="center"/>
      </w:pPr>
      <w:r>
        <w:rPr>
          <w:rFonts w:ascii="Times New Roman" w:hAnsi="Times New Roman" w:cs="Times New Roman"/>
          <w:sz w:val="24"/>
          <w:szCs w:val="24"/>
        </w:rPr>
        <w:t>ACTIVIDADES</w:t>
      </w:r>
    </w:p>
    <w:p w:rsidR="00F6641C" w:rsidRDefault="00F6641C">
      <w:pPr>
        <w:pStyle w:val="normal0"/>
        <w:spacing w:after="165"/>
      </w:pPr>
      <w:r>
        <w:rPr>
          <w:rFonts w:ascii="Times New Roman" w:hAnsi="Times New Roman" w:cs="Times New Roman"/>
          <w:sz w:val="24"/>
          <w:szCs w:val="24"/>
        </w:rPr>
        <w:t>1.-Anota en la siguiente tabla las cualidades de Blancanieves y las del príncipe.</w:t>
      </w:r>
    </w:p>
    <w:tbl>
      <w:tblPr>
        <w:tblW w:w="86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22"/>
        <w:gridCol w:w="4322"/>
      </w:tblGrid>
      <w:tr w:rsidR="00F6641C" w:rsidTr="008E1064">
        <w:tc>
          <w:tcPr>
            <w:tcW w:w="4322" w:type="dxa"/>
          </w:tcPr>
          <w:p w:rsidR="00F6641C" w:rsidRDefault="00F6641C" w:rsidP="008E1064">
            <w:pPr>
              <w:pStyle w:val="normal0"/>
              <w:spacing w:after="165"/>
              <w:jc w:val="center"/>
            </w:pPr>
            <w:r w:rsidRPr="008E1064">
              <w:rPr>
                <w:rFonts w:ascii="Times New Roman" w:hAnsi="Times New Roman" w:cs="Times New Roman"/>
                <w:b/>
                <w:sz w:val="24"/>
                <w:szCs w:val="24"/>
              </w:rPr>
              <w:t>BLANCANIEVES</w:t>
            </w:r>
          </w:p>
        </w:tc>
        <w:tc>
          <w:tcPr>
            <w:tcW w:w="4322" w:type="dxa"/>
          </w:tcPr>
          <w:p w:rsidR="00F6641C" w:rsidRDefault="00F6641C" w:rsidP="008E1064">
            <w:pPr>
              <w:pStyle w:val="normal0"/>
              <w:spacing w:after="165"/>
              <w:jc w:val="center"/>
            </w:pPr>
            <w:r w:rsidRPr="008E1064">
              <w:rPr>
                <w:rFonts w:ascii="Times New Roman" w:hAnsi="Times New Roman" w:cs="Times New Roman"/>
                <w:b/>
                <w:sz w:val="24"/>
                <w:szCs w:val="24"/>
              </w:rPr>
              <w:t>PRÍNCIPE</w:t>
            </w:r>
          </w:p>
        </w:tc>
      </w:tr>
      <w:tr w:rsidR="00F6641C" w:rsidTr="008E1064">
        <w:tc>
          <w:tcPr>
            <w:tcW w:w="4322" w:type="dxa"/>
          </w:tcPr>
          <w:p w:rsidR="00F6641C" w:rsidRDefault="00F6641C" w:rsidP="008E1064">
            <w:pPr>
              <w:pStyle w:val="normal0"/>
              <w:spacing w:after="165"/>
            </w:pPr>
          </w:p>
        </w:tc>
        <w:tc>
          <w:tcPr>
            <w:tcW w:w="4322" w:type="dxa"/>
          </w:tcPr>
          <w:p w:rsidR="00F6641C" w:rsidRDefault="00F6641C" w:rsidP="008E1064">
            <w:pPr>
              <w:pStyle w:val="normal0"/>
              <w:spacing w:after="165"/>
            </w:pPr>
          </w:p>
        </w:tc>
      </w:tr>
      <w:tr w:rsidR="00F6641C" w:rsidTr="008E1064">
        <w:tc>
          <w:tcPr>
            <w:tcW w:w="4322" w:type="dxa"/>
          </w:tcPr>
          <w:p w:rsidR="00F6641C" w:rsidRDefault="00F6641C" w:rsidP="008E1064">
            <w:pPr>
              <w:pStyle w:val="normal0"/>
              <w:spacing w:after="165"/>
            </w:pPr>
          </w:p>
        </w:tc>
        <w:tc>
          <w:tcPr>
            <w:tcW w:w="4322" w:type="dxa"/>
          </w:tcPr>
          <w:p w:rsidR="00F6641C" w:rsidRDefault="00F6641C" w:rsidP="008E1064">
            <w:pPr>
              <w:pStyle w:val="normal0"/>
              <w:spacing w:after="165"/>
            </w:pPr>
          </w:p>
        </w:tc>
      </w:tr>
      <w:tr w:rsidR="00F6641C" w:rsidTr="008E1064">
        <w:tc>
          <w:tcPr>
            <w:tcW w:w="4322" w:type="dxa"/>
          </w:tcPr>
          <w:p w:rsidR="00F6641C" w:rsidRDefault="00F6641C" w:rsidP="008E1064">
            <w:pPr>
              <w:pStyle w:val="normal0"/>
              <w:spacing w:after="165"/>
            </w:pPr>
          </w:p>
        </w:tc>
        <w:tc>
          <w:tcPr>
            <w:tcW w:w="4322" w:type="dxa"/>
          </w:tcPr>
          <w:p w:rsidR="00F6641C" w:rsidRDefault="00F6641C" w:rsidP="008E1064">
            <w:pPr>
              <w:pStyle w:val="normal0"/>
              <w:spacing w:after="165"/>
            </w:pPr>
          </w:p>
        </w:tc>
      </w:tr>
      <w:tr w:rsidR="00F6641C" w:rsidTr="008E1064">
        <w:tc>
          <w:tcPr>
            <w:tcW w:w="4322" w:type="dxa"/>
          </w:tcPr>
          <w:p w:rsidR="00F6641C" w:rsidRDefault="00F6641C" w:rsidP="008E1064">
            <w:pPr>
              <w:pStyle w:val="normal0"/>
              <w:spacing w:after="165"/>
            </w:pPr>
          </w:p>
        </w:tc>
        <w:tc>
          <w:tcPr>
            <w:tcW w:w="4322" w:type="dxa"/>
          </w:tcPr>
          <w:p w:rsidR="00F6641C" w:rsidRDefault="00F6641C" w:rsidP="008E1064">
            <w:pPr>
              <w:pStyle w:val="normal0"/>
              <w:spacing w:after="165"/>
            </w:pPr>
          </w:p>
        </w:tc>
      </w:tr>
      <w:tr w:rsidR="00F6641C" w:rsidTr="008E1064">
        <w:tc>
          <w:tcPr>
            <w:tcW w:w="4322" w:type="dxa"/>
          </w:tcPr>
          <w:p w:rsidR="00F6641C" w:rsidRDefault="00F6641C" w:rsidP="008E1064">
            <w:pPr>
              <w:pStyle w:val="normal0"/>
              <w:spacing w:after="165"/>
            </w:pPr>
          </w:p>
        </w:tc>
        <w:tc>
          <w:tcPr>
            <w:tcW w:w="4322" w:type="dxa"/>
          </w:tcPr>
          <w:p w:rsidR="00F6641C" w:rsidRDefault="00F6641C" w:rsidP="008E1064">
            <w:pPr>
              <w:pStyle w:val="normal0"/>
              <w:spacing w:after="165"/>
            </w:pPr>
          </w:p>
        </w:tc>
      </w:tr>
      <w:tr w:rsidR="00F6641C" w:rsidTr="008E1064">
        <w:tc>
          <w:tcPr>
            <w:tcW w:w="4322" w:type="dxa"/>
          </w:tcPr>
          <w:p w:rsidR="00F6641C" w:rsidRDefault="00F6641C" w:rsidP="008E1064">
            <w:pPr>
              <w:pStyle w:val="normal0"/>
              <w:spacing w:after="165"/>
            </w:pPr>
          </w:p>
        </w:tc>
        <w:tc>
          <w:tcPr>
            <w:tcW w:w="4322" w:type="dxa"/>
          </w:tcPr>
          <w:p w:rsidR="00F6641C" w:rsidRDefault="00F6641C" w:rsidP="008E1064">
            <w:pPr>
              <w:pStyle w:val="normal0"/>
              <w:spacing w:after="165"/>
            </w:pPr>
          </w:p>
        </w:tc>
      </w:tr>
      <w:tr w:rsidR="00F6641C" w:rsidTr="008E1064">
        <w:tc>
          <w:tcPr>
            <w:tcW w:w="4322" w:type="dxa"/>
          </w:tcPr>
          <w:p w:rsidR="00F6641C" w:rsidRDefault="00F6641C" w:rsidP="008E1064">
            <w:pPr>
              <w:pStyle w:val="normal0"/>
              <w:spacing w:after="165"/>
            </w:pPr>
          </w:p>
        </w:tc>
        <w:tc>
          <w:tcPr>
            <w:tcW w:w="4322" w:type="dxa"/>
          </w:tcPr>
          <w:p w:rsidR="00F6641C" w:rsidRDefault="00F6641C" w:rsidP="008E1064">
            <w:pPr>
              <w:pStyle w:val="normal0"/>
              <w:spacing w:after="165"/>
            </w:pPr>
          </w:p>
        </w:tc>
      </w:tr>
      <w:tr w:rsidR="00F6641C" w:rsidTr="008E1064">
        <w:tc>
          <w:tcPr>
            <w:tcW w:w="4322" w:type="dxa"/>
          </w:tcPr>
          <w:p w:rsidR="00F6641C" w:rsidRDefault="00F6641C" w:rsidP="008E1064">
            <w:pPr>
              <w:pStyle w:val="normal0"/>
              <w:spacing w:after="165"/>
            </w:pPr>
          </w:p>
        </w:tc>
        <w:tc>
          <w:tcPr>
            <w:tcW w:w="4322" w:type="dxa"/>
          </w:tcPr>
          <w:p w:rsidR="00F6641C" w:rsidRDefault="00F6641C" w:rsidP="008E1064">
            <w:pPr>
              <w:pStyle w:val="normal0"/>
              <w:spacing w:after="165"/>
            </w:pPr>
          </w:p>
        </w:tc>
      </w:tr>
      <w:tr w:rsidR="00F6641C" w:rsidTr="008E1064">
        <w:tc>
          <w:tcPr>
            <w:tcW w:w="4322" w:type="dxa"/>
          </w:tcPr>
          <w:p w:rsidR="00F6641C" w:rsidRDefault="00F6641C" w:rsidP="008E1064">
            <w:pPr>
              <w:pStyle w:val="normal0"/>
              <w:spacing w:after="165"/>
            </w:pPr>
          </w:p>
        </w:tc>
        <w:tc>
          <w:tcPr>
            <w:tcW w:w="4322" w:type="dxa"/>
          </w:tcPr>
          <w:p w:rsidR="00F6641C" w:rsidRDefault="00F6641C" w:rsidP="008E1064">
            <w:pPr>
              <w:pStyle w:val="normal0"/>
              <w:spacing w:after="165"/>
            </w:pPr>
          </w:p>
        </w:tc>
      </w:tr>
    </w:tbl>
    <w:p w:rsidR="00F6641C" w:rsidRDefault="00F6641C">
      <w:pPr>
        <w:pStyle w:val="normal0"/>
        <w:spacing w:after="165"/>
      </w:pPr>
    </w:p>
    <w:p w:rsidR="00F6641C" w:rsidRDefault="00F6641C">
      <w:pPr>
        <w:pStyle w:val="normal0"/>
        <w:spacing w:after="165"/>
      </w:pPr>
      <w:r>
        <w:rPr>
          <w:rFonts w:ascii="Times New Roman" w:hAnsi="Times New Roman" w:cs="Times New Roman"/>
          <w:sz w:val="24"/>
          <w:szCs w:val="24"/>
        </w:rPr>
        <w:t>2.- Nombra los personajes principales de la historia ¿Quién consideras que está enamorado y de quién?</w:t>
      </w:r>
    </w:p>
    <w:p w:rsidR="00F6641C" w:rsidRDefault="00F6641C">
      <w:pPr>
        <w:pStyle w:val="normal0"/>
        <w:spacing w:after="165"/>
      </w:pPr>
      <w:r>
        <w:rPr>
          <w:rFonts w:ascii="Times New Roman" w:hAnsi="Times New Roman" w:cs="Times New Roman"/>
          <w:sz w:val="24"/>
          <w:szCs w:val="24"/>
        </w:rPr>
        <w:t>------------------------------------------------------------------------------------------------------------------------------------------------------------------------------------------------------------------------------------------------------------------------------------------------------------------------------</w:t>
      </w:r>
    </w:p>
    <w:p w:rsidR="00F6641C" w:rsidRDefault="00F6641C">
      <w:pPr>
        <w:pStyle w:val="normal0"/>
        <w:spacing w:after="165"/>
      </w:pPr>
      <w:r>
        <w:rPr>
          <w:rFonts w:ascii="Times New Roman" w:hAnsi="Times New Roman" w:cs="Times New Roman"/>
          <w:sz w:val="24"/>
          <w:szCs w:val="24"/>
        </w:rPr>
        <w:t>3.- ¿Qué es lo que más le gusta de esa persona?</w:t>
      </w:r>
    </w:p>
    <w:p w:rsidR="00F6641C" w:rsidRDefault="00F6641C">
      <w:pPr>
        <w:pStyle w:val="normal0"/>
        <w:spacing w:after="165"/>
      </w:pPr>
      <w:r>
        <w:rPr>
          <w:rFonts w:ascii="Times New Roman" w:hAnsi="Times New Roman" w:cs="Times New Roman"/>
          <w:sz w:val="24"/>
          <w:szCs w:val="24"/>
        </w:rPr>
        <w:t>--------------------------------------------------------------------------------------------------------------------------------------------------------------------------------------------------------------------</w:t>
      </w:r>
    </w:p>
    <w:p w:rsidR="00F6641C" w:rsidRDefault="00F6641C">
      <w:pPr>
        <w:pStyle w:val="normal0"/>
        <w:spacing w:after="165"/>
      </w:pPr>
      <w:r>
        <w:rPr>
          <w:rFonts w:ascii="Times New Roman" w:hAnsi="Times New Roman" w:cs="Times New Roman"/>
          <w:sz w:val="24"/>
          <w:szCs w:val="24"/>
        </w:rPr>
        <w:t xml:space="preserve">4.- ¿Qué hace Blancanieves para enamorar al príncipe? Y ¿el príncipe? </w:t>
      </w:r>
    </w:p>
    <w:p w:rsidR="00F6641C" w:rsidRDefault="00F6641C">
      <w:pPr>
        <w:pStyle w:val="normal0"/>
        <w:spacing w:after="165"/>
      </w:pPr>
      <w:r>
        <w:rPr>
          <w:rFonts w:ascii="Times New Roman" w:hAnsi="Times New Roman" w:cs="Times New Roman"/>
          <w:sz w:val="24"/>
          <w:szCs w:val="24"/>
        </w:rPr>
        <w:t>------------------------------------------------------------------------------------------------------------------------------------------------------------------------------------------------------------------------------------------------------------------------------------------------------------------------------</w:t>
      </w:r>
    </w:p>
    <w:p w:rsidR="00F6641C" w:rsidRDefault="00F6641C">
      <w:pPr>
        <w:pStyle w:val="normal0"/>
        <w:spacing w:after="165"/>
      </w:pPr>
      <w:r>
        <w:rPr>
          <w:rFonts w:ascii="Times New Roman" w:hAnsi="Times New Roman" w:cs="Times New Roman"/>
          <w:sz w:val="24"/>
          <w:szCs w:val="24"/>
        </w:rPr>
        <w:t xml:space="preserve">5.- ¿Sabes lo que significa la palabra “narcicismo”? Búscala en el diccionario y anota aquí su significado. </w:t>
      </w:r>
    </w:p>
    <w:p w:rsidR="00F6641C" w:rsidRDefault="00F6641C">
      <w:pPr>
        <w:pStyle w:val="normal0"/>
        <w:spacing w:after="165"/>
      </w:pPr>
      <w:r>
        <w:rPr>
          <w:rFonts w:ascii="Times New Roman" w:hAnsi="Times New Roman" w:cs="Times New Roman"/>
          <w:sz w:val="24"/>
          <w:szCs w:val="24"/>
        </w:rPr>
        <w:t>--------------------------------------------------------------------------------------------------------------------------------------------------------------------------------------------------------------------</w:t>
      </w:r>
    </w:p>
    <w:p w:rsidR="00F6641C" w:rsidRDefault="00F6641C">
      <w:pPr>
        <w:pStyle w:val="normal0"/>
        <w:spacing w:after="165"/>
      </w:pPr>
    </w:p>
    <w:p w:rsidR="00F6641C" w:rsidRDefault="00F6641C">
      <w:pPr>
        <w:pStyle w:val="normal0"/>
        <w:spacing w:after="165"/>
      </w:pPr>
      <w:r>
        <w:rPr>
          <w:rFonts w:ascii="Times New Roman" w:hAnsi="Times New Roman" w:cs="Times New Roman"/>
          <w:sz w:val="24"/>
          <w:szCs w:val="24"/>
        </w:rPr>
        <w:t>6.- Existe algún personaje en este cuento que encaje en el significado de la palabra anterior. Razona tu respuesta.</w:t>
      </w:r>
    </w:p>
    <w:p w:rsidR="00F6641C" w:rsidRDefault="00F6641C">
      <w:pPr>
        <w:pStyle w:val="normal0"/>
        <w:spacing w:after="165"/>
      </w:pPr>
      <w:r>
        <w:rPr>
          <w:rFonts w:ascii="Times New Roman" w:hAnsi="Times New Roman" w:cs="Times New Roman"/>
          <w:sz w:val="24"/>
          <w:szCs w:val="24"/>
        </w:rPr>
        <w:t>------------------------------------------------------------------------------------------------------------------------------------------------------------------------------------------------------------------------------------------------------------------------------------------------------------------------------</w:t>
      </w:r>
    </w:p>
    <w:p w:rsidR="00F6641C" w:rsidRDefault="00F6641C">
      <w:pPr>
        <w:pStyle w:val="normal0"/>
        <w:spacing w:after="165"/>
      </w:pPr>
      <w:r>
        <w:rPr>
          <w:rFonts w:ascii="Times New Roman" w:hAnsi="Times New Roman" w:cs="Times New Roman"/>
          <w:sz w:val="24"/>
          <w:szCs w:val="24"/>
        </w:rPr>
        <w:t>7.- ¿Qué sabemos de la madre biológica de Blancanieves?</w:t>
      </w:r>
    </w:p>
    <w:p w:rsidR="00F6641C" w:rsidRDefault="00F6641C">
      <w:pPr>
        <w:pStyle w:val="normal0"/>
        <w:spacing w:after="165"/>
      </w:pPr>
      <w:r>
        <w:rPr>
          <w:rFonts w:ascii="Times New Roman" w:hAnsi="Times New Roman" w:cs="Times New Roman"/>
          <w:sz w:val="24"/>
          <w:szCs w:val="24"/>
        </w:rPr>
        <w:t>------------------------------------------------------------------------------------------------------------------------------------------------------------------------------------------------------------------------------------------------------------------------------------------------------------------------------</w:t>
      </w:r>
    </w:p>
    <w:p w:rsidR="00F6641C" w:rsidRDefault="00F6641C">
      <w:pPr>
        <w:pStyle w:val="normal0"/>
        <w:spacing w:after="165"/>
      </w:pPr>
      <w:r>
        <w:rPr>
          <w:rFonts w:ascii="Times New Roman" w:hAnsi="Times New Roman" w:cs="Times New Roman"/>
          <w:sz w:val="24"/>
          <w:szCs w:val="24"/>
        </w:rPr>
        <w:t>8.- Realiza una descripción de la madrastra de Blancanieneves. ¿Por qué crees que reacciona con esa dureza con la protagonista de la historia?</w:t>
      </w:r>
    </w:p>
    <w:p w:rsidR="00F6641C" w:rsidRDefault="00F6641C">
      <w:pPr>
        <w:pStyle w:val="normal0"/>
        <w:spacing w:after="165"/>
      </w:pPr>
      <w:r>
        <w:rPr>
          <w:rFonts w:ascii="Times New Roman" w:hAnsi="Times New Roman" w:cs="Times New Roman"/>
          <w:sz w:val="24"/>
          <w:szCs w:val="24"/>
        </w:rPr>
        <w:t xml:space="preserve"> -----------------------------------------------------------------------------------------------------------------------------------------------------------------------------------------------------------------------------------------------------------------------------------------------------------------------------</w:t>
      </w:r>
    </w:p>
    <w:p w:rsidR="00F6641C" w:rsidRDefault="00F6641C">
      <w:pPr>
        <w:pStyle w:val="normal0"/>
        <w:spacing w:after="165"/>
      </w:pPr>
      <w:r>
        <w:rPr>
          <w:rFonts w:ascii="Times New Roman" w:hAnsi="Times New Roman" w:cs="Times New Roman"/>
          <w:sz w:val="24"/>
          <w:szCs w:val="24"/>
        </w:rPr>
        <w:t>9.- Cuando llegan a casa los enanitos y se encuentran allí a Blancanieves cómo reaccionan.</w:t>
      </w:r>
    </w:p>
    <w:p w:rsidR="00F6641C" w:rsidRDefault="00F6641C">
      <w:pPr>
        <w:pStyle w:val="normal0"/>
        <w:numPr>
          <w:ilvl w:val="0"/>
          <w:numId w:val="1"/>
        </w:numPr>
        <w:ind w:hanging="360"/>
        <w:contextualSpacing/>
        <w:rPr>
          <w:rFonts w:ascii="Times New Roman" w:hAnsi="Times New Roman" w:cs="Times New Roman"/>
          <w:sz w:val="24"/>
          <w:szCs w:val="24"/>
        </w:rPr>
      </w:pPr>
      <w:r>
        <w:rPr>
          <w:rFonts w:ascii="Times New Roman" w:hAnsi="Times New Roman" w:cs="Times New Roman"/>
          <w:sz w:val="24"/>
          <w:szCs w:val="24"/>
        </w:rPr>
        <w:t>Se enfadan porque ha entrado una persona en su hogar sin pedir permiso y ha utilizado sus cosas.</w:t>
      </w:r>
    </w:p>
    <w:p w:rsidR="00F6641C" w:rsidRDefault="00F6641C">
      <w:pPr>
        <w:pStyle w:val="normal0"/>
        <w:numPr>
          <w:ilvl w:val="0"/>
          <w:numId w:val="1"/>
        </w:numPr>
        <w:ind w:hanging="360"/>
        <w:contextualSpacing/>
        <w:rPr>
          <w:rFonts w:ascii="Times New Roman" w:hAnsi="Times New Roman" w:cs="Times New Roman"/>
          <w:sz w:val="24"/>
          <w:szCs w:val="24"/>
        </w:rPr>
      </w:pPr>
      <w:r>
        <w:rPr>
          <w:rFonts w:ascii="Times New Roman" w:hAnsi="Times New Roman" w:cs="Times New Roman"/>
          <w:sz w:val="24"/>
          <w:szCs w:val="24"/>
        </w:rPr>
        <w:t>Les llama la atención su hermosura y le ofrecen  vivir con ellos a cambio de que les mantega limpia y ordenada la casa.</w:t>
      </w:r>
    </w:p>
    <w:p w:rsidR="00F6641C" w:rsidRDefault="00F6641C">
      <w:pPr>
        <w:pStyle w:val="normal0"/>
        <w:numPr>
          <w:ilvl w:val="0"/>
          <w:numId w:val="1"/>
        </w:numPr>
        <w:ind w:hanging="360"/>
        <w:contextualSpacing/>
        <w:rPr>
          <w:rFonts w:ascii="Times New Roman" w:hAnsi="Times New Roman" w:cs="Times New Roman"/>
          <w:sz w:val="24"/>
          <w:szCs w:val="24"/>
        </w:rPr>
      </w:pPr>
      <w:r>
        <w:rPr>
          <w:rFonts w:ascii="Times New Roman" w:hAnsi="Times New Roman" w:cs="Times New Roman"/>
          <w:sz w:val="24"/>
          <w:szCs w:val="24"/>
        </w:rPr>
        <w:t>Piensan que es una caradura y la echan de su casa sin contemplaciones.</w:t>
      </w:r>
    </w:p>
    <w:p w:rsidR="00F6641C" w:rsidRDefault="00F6641C">
      <w:pPr>
        <w:pStyle w:val="normal0"/>
        <w:numPr>
          <w:ilvl w:val="0"/>
          <w:numId w:val="1"/>
        </w:numPr>
        <w:spacing w:after="165"/>
        <w:ind w:hanging="360"/>
        <w:contextualSpacing/>
        <w:rPr>
          <w:rFonts w:ascii="Times New Roman" w:hAnsi="Times New Roman" w:cs="Times New Roman"/>
          <w:sz w:val="24"/>
          <w:szCs w:val="24"/>
        </w:rPr>
      </w:pPr>
      <w:r>
        <w:rPr>
          <w:rFonts w:ascii="Times New Roman" w:hAnsi="Times New Roman" w:cs="Times New Roman"/>
          <w:sz w:val="24"/>
          <w:szCs w:val="24"/>
        </w:rPr>
        <w:t>Le dicen que se quede a vivir allí y que trabaje en la mina con ellos.</w:t>
      </w:r>
    </w:p>
    <w:p w:rsidR="00F6641C" w:rsidRDefault="00F6641C">
      <w:pPr>
        <w:pStyle w:val="normal0"/>
        <w:spacing w:after="165"/>
      </w:pPr>
      <w:r>
        <w:rPr>
          <w:rFonts w:ascii="Times New Roman" w:hAnsi="Times New Roman" w:cs="Times New Roman"/>
          <w:sz w:val="24"/>
          <w:szCs w:val="24"/>
        </w:rPr>
        <w:t>10.-  Según se desprende de este cuento cómo tiene que ser una mujer para que se enamore de ella un príncipe.</w:t>
      </w:r>
    </w:p>
    <w:p w:rsidR="00F6641C" w:rsidRDefault="00F6641C">
      <w:pPr>
        <w:pStyle w:val="normal0"/>
        <w:spacing w:after="165"/>
      </w:pPr>
      <w:r>
        <w:rPr>
          <w:rFonts w:ascii="Times New Roman" w:hAnsi="Times New Roman" w:cs="Times New Roman"/>
          <w:sz w:val="24"/>
          <w:szCs w:val="24"/>
        </w:rPr>
        <w:t>------------------------------------------------------------------------------------------------------------------------------------------------------------------------------------------------------------------------------------------------------------------------------------------------------------------------------</w:t>
      </w:r>
    </w:p>
    <w:p w:rsidR="00F6641C" w:rsidRDefault="00F6641C">
      <w:pPr>
        <w:pStyle w:val="normal0"/>
        <w:spacing w:after="165"/>
      </w:pPr>
      <w:r>
        <w:rPr>
          <w:rFonts w:ascii="Times New Roman" w:hAnsi="Times New Roman" w:cs="Times New Roman"/>
          <w:sz w:val="24"/>
          <w:szCs w:val="24"/>
        </w:rPr>
        <w:t>------------------------------------------------------------------------------------------------------------------------------------------------------------------------------------------------------------------------------------------------------------------------------------------------------------------------------</w:t>
      </w:r>
    </w:p>
    <w:p w:rsidR="00F6641C" w:rsidRDefault="00F6641C">
      <w:pPr>
        <w:pStyle w:val="normal0"/>
        <w:spacing w:after="165"/>
      </w:pPr>
      <w:r>
        <w:rPr>
          <w:rFonts w:ascii="Times New Roman" w:hAnsi="Times New Roman" w:cs="Times New Roman"/>
          <w:sz w:val="24"/>
          <w:szCs w:val="24"/>
        </w:rPr>
        <w:t>11.- Escribe una alternativa de mujer que sea contraria a la del ejercicio anterior.</w:t>
      </w:r>
    </w:p>
    <w:p w:rsidR="00F6641C" w:rsidRDefault="00F6641C">
      <w:pPr>
        <w:pStyle w:val="normal0"/>
        <w:spacing w:after="165"/>
      </w:pPr>
      <w:r>
        <w:rPr>
          <w:rFonts w:ascii="Times New Roman" w:hAnsi="Times New Roman" w:cs="Times New Roman"/>
          <w:sz w:val="24"/>
          <w:szCs w:val="24"/>
        </w:rPr>
        <w:t>------------------------------------------------------------------------------------------------------------------------------------------------------------------------------------------------------------------------------------------------------------------------------------------------------------------------------</w:t>
      </w:r>
    </w:p>
    <w:p w:rsidR="00F6641C" w:rsidRDefault="00F6641C">
      <w:pPr>
        <w:pStyle w:val="normal0"/>
        <w:tabs>
          <w:tab w:val="left" w:pos="1348"/>
        </w:tabs>
        <w:spacing w:after="165"/>
        <w:jc w:val="center"/>
      </w:pPr>
    </w:p>
    <w:p w:rsidR="00F6641C" w:rsidRDefault="00F6641C">
      <w:pPr>
        <w:pStyle w:val="normal0"/>
        <w:spacing w:after="165"/>
      </w:pPr>
    </w:p>
    <w:p w:rsidR="00F6641C" w:rsidRDefault="00F6641C">
      <w:pPr>
        <w:pStyle w:val="normal0"/>
        <w:spacing w:after="165"/>
      </w:pPr>
    </w:p>
    <w:p w:rsidR="00F6641C" w:rsidRDefault="00F6641C">
      <w:pPr>
        <w:pStyle w:val="normal0"/>
        <w:spacing w:after="165"/>
      </w:pPr>
    </w:p>
    <w:p w:rsidR="00F6641C" w:rsidRDefault="00F6641C">
      <w:pPr>
        <w:pStyle w:val="normal0"/>
        <w:spacing w:after="165"/>
      </w:pPr>
    </w:p>
    <w:p w:rsidR="00F6641C" w:rsidRDefault="00F6641C">
      <w:pPr>
        <w:pStyle w:val="normal0"/>
      </w:pPr>
      <w:bookmarkStart w:id="0" w:name="_gjdgxs" w:colFirst="0" w:colLast="0"/>
      <w:bookmarkEnd w:id="0"/>
    </w:p>
    <w:p w:rsidR="00F6641C" w:rsidRDefault="00F6641C">
      <w:pPr>
        <w:pStyle w:val="normal0"/>
      </w:pPr>
      <w:r>
        <w:t>SOLUCIONES</w:t>
      </w:r>
    </w:p>
    <w:p w:rsidR="00F6641C" w:rsidRDefault="00F6641C">
      <w:pPr>
        <w:pStyle w:val="normal0"/>
      </w:pPr>
      <w:r>
        <w:t xml:space="preserve">1.- </w:t>
      </w:r>
    </w:p>
    <w:tbl>
      <w:tblPr>
        <w:tblW w:w="86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22"/>
        <w:gridCol w:w="4322"/>
      </w:tblGrid>
      <w:tr w:rsidR="00F6641C" w:rsidTr="008E1064">
        <w:tc>
          <w:tcPr>
            <w:tcW w:w="4322" w:type="dxa"/>
          </w:tcPr>
          <w:p w:rsidR="00F6641C" w:rsidRDefault="00F6641C" w:rsidP="008E1064">
            <w:pPr>
              <w:pStyle w:val="normal0"/>
              <w:jc w:val="center"/>
            </w:pPr>
            <w:r w:rsidRPr="008E1064">
              <w:rPr>
                <w:b/>
              </w:rPr>
              <w:t>NIÑOS</w:t>
            </w:r>
          </w:p>
        </w:tc>
        <w:tc>
          <w:tcPr>
            <w:tcW w:w="4322" w:type="dxa"/>
          </w:tcPr>
          <w:p w:rsidR="00F6641C" w:rsidRDefault="00F6641C" w:rsidP="008E1064">
            <w:pPr>
              <w:pStyle w:val="normal0"/>
              <w:jc w:val="center"/>
            </w:pPr>
            <w:r w:rsidRPr="008E1064">
              <w:rPr>
                <w:b/>
              </w:rPr>
              <w:t>NIÑAS</w:t>
            </w:r>
          </w:p>
        </w:tc>
      </w:tr>
      <w:tr w:rsidR="00F6641C" w:rsidTr="008E1064">
        <w:tc>
          <w:tcPr>
            <w:tcW w:w="4322" w:type="dxa"/>
          </w:tcPr>
          <w:p w:rsidR="00F6641C" w:rsidRDefault="00F6641C" w:rsidP="008E1064">
            <w:pPr>
              <w:pStyle w:val="normal0"/>
              <w:jc w:val="center"/>
            </w:pPr>
            <w:r>
              <w:t>ACTIVOS</w:t>
            </w:r>
          </w:p>
        </w:tc>
        <w:tc>
          <w:tcPr>
            <w:tcW w:w="4322" w:type="dxa"/>
          </w:tcPr>
          <w:p w:rsidR="00F6641C" w:rsidRDefault="00F6641C" w:rsidP="008E1064">
            <w:pPr>
              <w:pStyle w:val="normal0"/>
              <w:jc w:val="center"/>
            </w:pPr>
            <w:r>
              <w:t>PASIVAS</w:t>
            </w:r>
          </w:p>
        </w:tc>
      </w:tr>
      <w:tr w:rsidR="00F6641C" w:rsidTr="008E1064">
        <w:tc>
          <w:tcPr>
            <w:tcW w:w="4322" w:type="dxa"/>
          </w:tcPr>
          <w:p w:rsidR="00F6641C" w:rsidRDefault="00F6641C" w:rsidP="008E1064">
            <w:pPr>
              <w:pStyle w:val="normal0"/>
              <w:jc w:val="center"/>
            </w:pPr>
            <w:r>
              <w:t>INDEPENDIENTES</w:t>
            </w:r>
          </w:p>
        </w:tc>
        <w:tc>
          <w:tcPr>
            <w:tcW w:w="4322" w:type="dxa"/>
          </w:tcPr>
          <w:p w:rsidR="00F6641C" w:rsidRDefault="00F6641C" w:rsidP="008E1064">
            <w:pPr>
              <w:pStyle w:val="normal0"/>
              <w:jc w:val="center"/>
            </w:pPr>
            <w:r>
              <w:t>DEPENDIENTES</w:t>
            </w:r>
          </w:p>
        </w:tc>
      </w:tr>
      <w:tr w:rsidR="00F6641C" w:rsidTr="008E1064">
        <w:tc>
          <w:tcPr>
            <w:tcW w:w="4322" w:type="dxa"/>
          </w:tcPr>
          <w:p w:rsidR="00F6641C" w:rsidRDefault="00F6641C" w:rsidP="008E1064">
            <w:pPr>
              <w:pStyle w:val="normal0"/>
              <w:jc w:val="center"/>
            </w:pPr>
            <w:r>
              <w:t>VALIENTES</w:t>
            </w:r>
          </w:p>
        </w:tc>
        <w:tc>
          <w:tcPr>
            <w:tcW w:w="4322" w:type="dxa"/>
          </w:tcPr>
          <w:p w:rsidR="00F6641C" w:rsidRDefault="00F6641C" w:rsidP="008E1064">
            <w:pPr>
              <w:pStyle w:val="normal0"/>
              <w:jc w:val="center"/>
            </w:pPr>
            <w:r>
              <w:t>MIEDOSAS</w:t>
            </w:r>
          </w:p>
        </w:tc>
      </w:tr>
      <w:tr w:rsidR="00F6641C" w:rsidTr="008E1064">
        <w:tc>
          <w:tcPr>
            <w:tcW w:w="4322" w:type="dxa"/>
          </w:tcPr>
          <w:p w:rsidR="00F6641C" w:rsidRDefault="00F6641C" w:rsidP="008E1064">
            <w:pPr>
              <w:pStyle w:val="normal0"/>
              <w:jc w:val="center"/>
            </w:pPr>
            <w:r>
              <w:t>FUERTES</w:t>
            </w:r>
          </w:p>
        </w:tc>
        <w:tc>
          <w:tcPr>
            <w:tcW w:w="4322" w:type="dxa"/>
          </w:tcPr>
          <w:p w:rsidR="00F6641C" w:rsidRDefault="00F6641C" w:rsidP="008E1064">
            <w:pPr>
              <w:pStyle w:val="normal0"/>
              <w:jc w:val="center"/>
            </w:pPr>
            <w:r>
              <w:t>DÉBILES</w:t>
            </w:r>
          </w:p>
        </w:tc>
      </w:tr>
      <w:tr w:rsidR="00F6641C" w:rsidTr="008E1064">
        <w:tc>
          <w:tcPr>
            <w:tcW w:w="4322" w:type="dxa"/>
          </w:tcPr>
          <w:p w:rsidR="00F6641C" w:rsidRDefault="00F6641C" w:rsidP="008E1064">
            <w:pPr>
              <w:pStyle w:val="normal0"/>
              <w:jc w:val="center"/>
            </w:pPr>
            <w:r>
              <w:t>LIBRES</w:t>
            </w:r>
          </w:p>
        </w:tc>
        <w:tc>
          <w:tcPr>
            <w:tcW w:w="4322" w:type="dxa"/>
          </w:tcPr>
          <w:p w:rsidR="00F6641C" w:rsidRDefault="00F6641C" w:rsidP="008E1064">
            <w:pPr>
              <w:pStyle w:val="normal0"/>
              <w:jc w:val="center"/>
            </w:pPr>
            <w:r>
              <w:t>SUMISAS</w:t>
            </w:r>
          </w:p>
        </w:tc>
      </w:tr>
      <w:tr w:rsidR="00F6641C" w:rsidTr="008E1064">
        <w:tc>
          <w:tcPr>
            <w:tcW w:w="4322" w:type="dxa"/>
          </w:tcPr>
          <w:p w:rsidR="00F6641C" w:rsidRDefault="00F6641C" w:rsidP="008E1064">
            <w:pPr>
              <w:pStyle w:val="normal0"/>
              <w:jc w:val="center"/>
            </w:pPr>
            <w:r>
              <w:t>CREATIVOS</w:t>
            </w:r>
          </w:p>
        </w:tc>
        <w:tc>
          <w:tcPr>
            <w:tcW w:w="4322" w:type="dxa"/>
          </w:tcPr>
          <w:p w:rsidR="00F6641C" w:rsidRDefault="00F6641C" w:rsidP="008E1064">
            <w:pPr>
              <w:pStyle w:val="normal0"/>
              <w:jc w:val="center"/>
            </w:pPr>
            <w:r>
              <w:t>SENSIBLES</w:t>
            </w:r>
          </w:p>
        </w:tc>
      </w:tr>
      <w:tr w:rsidR="00F6641C" w:rsidTr="008E1064">
        <w:tc>
          <w:tcPr>
            <w:tcW w:w="4322" w:type="dxa"/>
          </w:tcPr>
          <w:p w:rsidR="00F6641C" w:rsidRDefault="00F6641C" w:rsidP="008E1064">
            <w:pPr>
              <w:pStyle w:val="normal0"/>
              <w:jc w:val="center"/>
            </w:pPr>
            <w:r>
              <w:t>POCO AFECTIVOS</w:t>
            </w:r>
          </w:p>
        </w:tc>
        <w:tc>
          <w:tcPr>
            <w:tcW w:w="4322" w:type="dxa"/>
          </w:tcPr>
          <w:p w:rsidR="00F6641C" w:rsidRDefault="00F6641C" w:rsidP="008E1064">
            <w:pPr>
              <w:pStyle w:val="normal0"/>
              <w:jc w:val="center"/>
            </w:pPr>
            <w:r>
              <w:t>AFECTIVAS</w:t>
            </w:r>
          </w:p>
        </w:tc>
      </w:tr>
      <w:tr w:rsidR="00F6641C" w:rsidTr="008E1064">
        <w:tc>
          <w:tcPr>
            <w:tcW w:w="4322" w:type="dxa"/>
          </w:tcPr>
          <w:p w:rsidR="00F6641C" w:rsidRDefault="00F6641C" w:rsidP="008E1064">
            <w:pPr>
              <w:pStyle w:val="normal0"/>
              <w:jc w:val="center"/>
            </w:pPr>
            <w:r>
              <w:t>REVOLTOSOS</w:t>
            </w:r>
          </w:p>
        </w:tc>
        <w:tc>
          <w:tcPr>
            <w:tcW w:w="4322" w:type="dxa"/>
          </w:tcPr>
          <w:p w:rsidR="00F6641C" w:rsidRDefault="00F6641C" w:rsidP="008E1064">
            <w:pPr>
              <w:pStyle w:val="normal0"/>
              <w:jc w:val="center"/>
            </w:pPr>
            <w:r>
              <w:t>TRANQUILAS</w:t>
            </w:r>
          </w:p>
        </w:tc>
      </w:tr>
      <w:tr w:rsidR="00F6641C" w:rsidTr="008E1064">
        <w:tc>
          <w:tcPr>
            <w:tcW w:w="4322" w:type="dxa"/>
          </w:tcPr>
          <w:p w:rsidR="00F6641C" w:rsidRDefault="00F6641C" w:rsidP="008E1064">
            <w:pPr>
              <w:pStyle w:val="normal0"/>
              <w:jc w:val="center"/>
            </w:pPr>
            <w:r>
              <w:t>POCO PREOCUPADOS POR SU FÍSICO</w:t>
            </w:r>
          </w:p>
        </w:tc>
        <w:tc>
          <w:tcPr>
            <w:tcW w:w="4322" w:type="dxa"/>
          </w:tcPr>
          <w:p w:rsidR="00F6641C" w:rsidRDefault="00F6641C" w:rsidP="008E1064">
            <w:pPr>
              <w:pStyle w:val="normal0"/>
              <w:jc w:val="center"/>
            </w:pPr>
            <w:r>
              <w:t>MUY PREOCUPADAS POR SU FÍSCO</w:t>
            </w:r>
          </w:p>
        </w:tc>
      </w:tr>
    </w:tbl>
    <w:p w:rsidR="00F6641C" w:rsidRDefault="00F6641C">
      <w:pPr>
        <w:pStyle w:val="normal0"/>
      </w:pPr>
    </w:p>
    <w:p w:rsidR="00F6641C" w:rsidRDefault="00F6641C">
      <w:pPr>
        <w:pStyle w:val="normal0"/>
      </w:pPr>
      <w:r>
        <w:t xml:space="preserve">2.-*El libertador demuestra, de alguna manera, el amor que siente por su futura esposa. Por el contrario, nada sabemos de los sentimientos de las heroínas que </w:t>
      </w:r>
    </w:p>
    <w:p w:rsidR="00F6641C" w:rsidRDefault="00F6641C">
      <w:pPr>
        <w:pStyle w:val="normal0"/>
      </w:pPr>
      <w:r>
        <w:t xml:space="preserve">3.-sólo son deseadas por los libertadores por poseer una extraordinaria belleza, que parece ser el valor más deseado en una mujer. </w:t>
      </w:r>
    </w:p>
    <w:p w:rsidR="00F6641C" w:rsidRDefault="00F6641C">
      <w:pPr>
        <w:pStyle w:val="normal0"/>
      </w:pPr>
      <w:r>
        <w:t xml:space="preserve">4.-*Los personajes masculinos además tienen que actuar para demostrar que merecen la mujer a la que aman; al contrario que las mujeres, que aceptan pasivamente que alguien las ame y las rescate de su encierro, como Cenicienta limpiando, Blancanieves escondida en casa de los enanitos o La Bella durmiente presa de un sueño centenario. Todo esto refleja una clara diferencia entre los valores asignados a los personajes masculinos y femeninos- actividad y pasividad respectivamente. </w:t>
      </w:r>
    </w:p>
    <w:p w:rsidR="00F6641C" w:rsidRDefault="00F6641C">
      <w:pPr>
        <w:pStyle w:val="normal0"/>
      </w:pPr>
      <w:r>
        <w:t>3 y 4.-Los cuentos de hadas muestran a mujeres superficiales. El príncipe de Blancanieves se enamora de ella a simple vista. Confiesa que no puede vivir sin ella, aunque ni siquiera la conoce. No se enamora de su inteligencia, ni de lo divertida que le parece. ¡No puede saberlo porque ni siquiera ha hablado con ella! Se enamora sólo de su belleza.</w:t>
      </w:r>
    </w:p>
    <w:p w:rsidR="00F6641C" w:rsidRDefault="00F6641C">
      <w:pPr>
        <w:pStyle w:val="normal0"/>
      </w:pPr>
      <w:r>
        <w:t>5.- Narcisismo y belleza: Espejito, espejito.</w:t>
      </w:r>
    </w:p>
    <w:p w:rsidR="00F6641C" w:rsidRDefault="00F6641C">
      <w:pPr>
        <w:pStyle w:val="normal0"/>
      </w:pPr>
      <w:r>
        <w:t>6.- La madrastra de Blancanieves “espejito, espejito mágico …</w:t>
      </w:r>
    </w:p>
    <w:p w:rsidR="00F6641C" w:rsidRDefault="00F6641C">
      <w:pPr>
        <w:pStyle w:val="normal0"/>
      </w:pPr>
      <w:r>
        <w:t>7.-La historia comienza cuando la madre de Blancanieves se pincha un dedo mientras cose, de nuevo volvemos a ver a la mujer en la esfera doméstica, realizando labores consideradas femeninas.</w:t>
      </w:r>
    </w:p>
    <w:p w:rsidR="00F6641C" w:rsidRDefault="00F6641C">
      <w:pPr>
        <w:pStyle w:val="normal0"/>
      </w:pPr>
      <w:r>
        <w:t>8.--“Así, las madrastras sienten que su presente y su futuro están amenazados por la nueva mujer y se niegan a arriesgar sus privilegios por alguien que no les pertenece y que ha sido abandonado a su cuidado”. Esto gira en torno a la idea de la vejez para la mujer; para ella es la frustración, la belleza ajada; al contrario de lo que supone para el hombre, la senectud equivale en este a la sabiduría y a la plenitud.</w:t>
      </w:r>
    </w:p>
    <w:p w:rsidR="00F6641C" w:rsidRDefault="00F6641C">
      <w:pPr>
        <w:pStyle w:val="normal0"/>
      </w:pPr>
      <w:r>
        <w:t>9.-Los enanitos la descubren. Se quedan enseguida prendados de su belleza, no se enfadan porque alguien haya entrado en su casa y usado sus cosas, sino que le ofrecen quedarse a cambio de que realice las tareas domésticas. No le ofrecen trabajar con ellos, sino que tenga todo limpio y ordenado como buena mujer y buena ama de casa. En este punto de la trama también es importante señalar cómo Blancanieves necesita de la protección de los hombres, primero el montero que le permite huir, luego los enanitos que la custodian en su casa, y finalmente el príncipe que la salva y le da sentido a su vida.</w:t>
      </w:r>
    </w:p>
    <w:p w:rsidR="00F6641C" w:rsidRDefault="00F6641C">
      <w:pPr>
        <w:pStyle w:val="normal0"/>
      </w:pPr>
      <w:r>
        <w:t xml:space="preserve">10.-• ¿Cómo hay que ser para que un príncipe se fije en ti? En relación a los estereotipos de los personajes femeninos, todas las niñas jóvenes que quieran encontrar a su Príncipe, han de ser buenas, guapas, pasivas, virginales, abnegadas, sumisas y dolientes. </w:t>
      </w:r>
    </w:p>
    <w:p w:rsidR="00F6641C" w:rsidRDefault="00F6641C">
      <w:pPr>
        <w:pStyle w:val="normal0"/>
      </w:pPr>
      <w:r>
        <w:t>11.-Existe una alternativa, que supone ser activa, agresiva, ambiciosa, egoísta, ladina, independiente, fea, intuitiva, amargada y destructiva. Así nadie te amará, serás la mala.</w:t>
      </w:r>
    </w:p>
    <w:p w:rsidR="00F6641C" w:rsidRDefault="00F6641C">
      <w:pPr>
        <w:pStyle w:val="normal0"/>
      </w:pPr>
      <w:r>
        <w:t>Además, es muy importante destacar que para Blancanieves la belleza va a ser el eje principal de toda su vida, porque ella es la causa de todas sus desgracias y sufrimiento.</w:t>
      </w:r>
    </w:p>
    <w:sectPr w:rsidR="00F6641C" w:rsidSect="00390F0B">
      <w:pgSz w:w="11906" w:h="16838"/>
      <w:pgMar w:top="1417" w:right="1701" w:bottom="1417"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8637A"/>
    <w:multiLevelType w:val="multilevel"/>
    <w:tmpl w:val="FFFFFFFF"/>
    <w:lvl w:ilvl="0">
      <w:start w:val="1"/>
      <w:numFmt w:val="low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F0B"/>
    <w:rsid w:val="002314C1"/>
    <w:rsid w:val="00390F0B"/>
    <w:rsid w:val="008E1064"/>
    <w:rsid w:val="00A126A5"/>
    <w:rsid w:val="00A87569"/>
    <w:rsid w:val="00F6641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rPr>
  </w:style>
  <w:style w:type="paragraph" w:styleId="Heading1">
    <w:name w:val="heading 1"/>
    <w:basedOn w:val="normal0"/>
    <w:next w:val="normal0"/>
    <w:link w:val="Heading1Char"/>
    <w:uiPriority w:val="99"/>
    <w:qFormat/>
    <w:rsid w:val="00390F0B"/>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390F0B"/>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390F0B"/>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390F0B"/>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390F0B"/>
    <w:pPr>
      <w:keepNext/>
      <w:keepLines/>
      <w:spacing w:before="220" w:after="40"/>
      <w:contextualSpacing/>
      <w:outlineLvl w:val="4"/>
    </w:pPr>
    <w:rPr>
      <w:b/>
    </w:rPr>
  </w:style>
  <w:style w:type="paragraph" w:styleId="Heading6">
    <w:name w:val="heading 6"/>
    <w:basedOn w:val="normal0"/>
    <w:next w:val="normal0"/>
    <w:link w:val="Heading6Char"/>
    <w:uiPriority w:val="99"/>
    <w:qFormat/>
    <w:rsid w:val="00390F0B"/>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0B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220B0"/>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220B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220B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A220B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A220B0"/>
    <w:rPr>
      <w:rFonts w:asciiTheme="minorHAnsi" w:eastAsiaTheme="minorEastAsia" w:hAnsiTheme="minorHAnsi" w:cstheme="minorBidi"/>
      <w:b/>
      <w:bCs/>
      <w:color w:val="000000"/>
    </w:rPr>
  </w:style>
  <w:style w:type="paragraph" w:customStyle="1" w:styleId="normal0">
    <w:name w:val="normal"/>
    <w:uiPriority w:val="99"/>
    <w:rsid w:val="00390F0B"/>
    <w:pPr>
      <w:widowControl w:val="0"/>
    </w:pPr>
    <w:rPr>
      <w:color w:val="000000"/>
    </w:rPr>
  </w:style>
  <w:style w:type="paragraph" w:styleId="Title">
    <w:name w:val="Title"/>
    <w:basedOn w:val="normal0"/>
    <w:next w:val="normal0"/>
    <w:link w:val="TitleChar"/>
    <w:uiPriority w:val="99"/>
    <w:qFormat/>
    <w:rsid w:val="00390F0B"/>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A220B0"/>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390F0B"/>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220B0"/>
    <w:rPr>
      <w:rFonts w:asciiTheme="majorHAnsi" w:eastAsiaTheme="majorEastAsia" w:hAnsiTheme="majorHAnsi" w:cstheme="majorBidi"/>
      <w:color w:val="000000"/>
      <w:sz w:val="24"/>
      <w:szCs w:val="24"/>
    </w:rPr>
  </w:style>
  <w:style w:type="table" w:customStyle="1" w:styleId="Estilo">
    <w:name w:val="Estilo"/>
    <w:uiPriority w:val="99"/>
    <w:rsid w:val="00390F0B"/>
    <w:rPr>
      <w:sz w:val="20"/>
      <w:szCs w:val="20"/>
    </w:rPr>
    <w:tblPr>
      <w:tblStyleRowBandSize w:val="1"/>
      <w:tblStyleColBandSize w:val="1"/>
      <w:tblInd w:w="0" w:type="dxa"/>
      <w:tblCellMar>
        <w:top w:w="15" w:type="dxa"/>
        <w:left w:w="15" w:type="dxa"/>
        <w:bottom w:w="15" w:type="dxa"/>
        <w:right w:w="15" w:type="dxa"/>
      </w:tblCellMar>
    </w:tblPr>
  </w:style>
  <w:style w:type="table" w:customStyle="1" w:styleId="Estilo2">
    <w:name w:val="Estilo2"/>
    <w:uiPriority w:val="99"/>
    <w:rsid w:val="00390F0B"/>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Estilo1">
    <w:name w:val="Estilo1"/>
    <w:uiPriority w:val="99"/>
    <w:rsid w:val="00390F0B"/>
    <w:pPr>
      <w:contextualSpacing/>
    </w:pPr>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3756</Words>
  <Characters>20662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Propietario</cp:lastModifiedBy>
  <cp:revision>2</cp:revision>
  <dcterms:created xsi:type="dcterms:W3CDTF">2017-01-30T21:45:00Z</dcterms:created>
  <dcterms:modified xsi:type="dcterms:W3CDTF">2017-01-30T21:45:00Z</dcterms:modified>
</cp:coreProperties>
</file>